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946" w:type="pct"/>
        <w:tblInd w:w="-284" w:type="dxa"/>
        <w:tblLayout w:type="fixed"/>
        <w:tblLook w:val="0620" w:firstRow="1" w:lastRow="0" w:firstColumn="0" w:lastColumn="0" w:noHBand="1" w:noVBand="1"/>
        <w:tblDescription w:val="Resume layout tables - first table is the title, second table is main part of the resume"/>
      </w:tblPr>
      <w:tblGrid>
        <w:gridCol w:w="2156"/>
        <w:gridCol w:w="8119"/>
      </w:tblGrid>
      <w:tr w:rsidR="00CA44C2" w14:paraId="5D5ED4D9" w14:textId="77777777" w:rsidTr="006B5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14:paraId="41A8F787" w14:textId="77777777" w:rsidR="00CA44C2" w:rsidRPr="00A9515F" w:rsidRDefault="00A9515F" w:rsidP="00840DA9">
            <w:pPr>
              <w:pStyle w:val="Heading1"/>
              <w:outlineLvl w:val="0"/>
              <w:rPr>
                <w:rFonts w:ascii="Georgia" w:hAnsi="Georgia"/>
                <w:bCs w:val="0"/>
              </w:rPr>
            </w:pPr>
            <w:r w:rsidRPr="00A9515F">
              <w:rPr>
                <w:rFonts w:ascii="Georgia" w:hAnsi="Georgia"/>
              </w:rPr>
              <w:t>EXPERIENCE</w:t>
            </w:r>
          </w:p>
          <w:p w14:paraId="0A2CBE21" w14:textId="77777777" w:rsidR="00A9515F" w:rsidRPr="00A9515F" w:rsidRDefault="00A9515F" w:rsidP="00A9515F"/>
        </w:tc>
        <w:tc>
          <w:tcPr>
            <w:tcW w:w="8119" w:type="dxa"/>
            <w:tcBorders>
              <w:top w:val="single" w:sz="4" w:space="0" w:color="auto"/>
              <w:bottom w:val="single" w:sz="4" w:space="0" w:color="auto"/>
            </w:tcBorders>
          </w:tcPr>
          <w:p w14:paraId="5DDA3697" w14:textId="77777777" w:rsidR="006850B0" w:rsidRDefault="006850B0" w:rsidP="00271CBF">
            <w:pPr>
              <w:spacing w:after="0" w:line="240" w:lineRule="auto"/>
              <w:rPr>
                <w:rFonts w:ascii="Georgia" w:hAnsi="Georgia"/>
                <w:b/>
              </w:rPr>
            </w:pPr>
            <w:r w:rsidRPr="006850B0">
              <w:rPr>
                <w:rFonts w:ascii="Georgia" w:hAnsi="Georgia"/>
                <w:b/>
                <w:bCs w:val="0"/>
              </w:rPr>
              <w:t>Deputy Responsible Pharmacist</w:t>
            </w:r>
          </w:p>
          <w:p w14:paraId="0313527C" w14:textId="21B590BF" w:rsidR="00273951" w:rsidRPr="00260B6B" w:rsidRDefault="00273951" w:rsidP="00273951">
            <w:pPr>
              <w:pStyle w:val="Date"/>
              <w:spacing w:after="0" w:line="240" w:lineRule="auto"/>
              <w:rPr>
                <w:rFonts w:ascii="Georgia" w:hAnsi="Georgia"/>
                <w:bCs w:val="0"/>
                <w:i w:val="0"/>
                <w:iCs/>
              </w:rPr>
            </w:pPr>
            <w:r w:rsidRPr="00260B6B">
              <w:rPr>
                <w:rFonts w:ascii="Georgia" w:hAnsi="Georgia"/>
                <w:bCs w:val="0"/>
                <w:i w:val="0"/>
                <w:iCs/>
              </w:rPr>
              <w:t>Company:</w:t>
            </w:r>
            <w:r>
              <w:rPr>
                <w:rFonts w:ascii="Georgia" w:hAnsi="Georgia"/>
                <w:bCs w:val="0"/>
                <w:i w:val="0"/>
                <w:iCs/>
              </w:rPr>
              <w:t xml:space="preserve"> </w:t>
            </w:r>
            <w:bookmarkStart w:id="0" w:name="_GoBack"/>
            <w:r w:rsidRPr="00273951">
              <w:rPr>
                <w:rFonts w:ascii="Georgia" w:hAnsi="Georgia"/>
                <w:bCs w:val="0"/>
                <w:i w:val="0"/>
                <w:iCs/>
              </w:rPr>
              <w:t xml:space="preserve">International Pharmaceutical </w:t>
            </w:r>
            <w:r w:rsidR="000C5389">
              <w:rPr>
                <w:rFonts w:ascii="Georgia" w:hAnsi="Georgia"/>
                <w:bCs w:val="0"/>
                <w:i w:val="0"/>
                <w:iCs/>
              </w:rPr>
              <w:t xml:space="preserve">and Medical Device </w:t>
            </w:r>
            <w:r w:rsidRPr="00273951">
              <w:rPr>
                <w:rFonts w:ascii="Georgia" w:hAnsi="Georgia"/>
                <w:bCs w:val="0"/>
                <w:i w:val="0"/>
                <w:iCs/>
              </w:rPr>
              <w:t>Company</w:t>
            </w:r>
            <w:bookmarkEnd w:id="0"/>
          </w:p>
          <w:p w14:paraId="6E558520" w14:textId="5C85C923" w:rsidR="006850B0" w:rsidRDefault="006850B0" w:rsidP="00271CBF">
            <w:pPr>
              <w:spacing w:after="0" w:line="240" w:lineRule="auto"/>
              <w:rPr>
                <w:rFonts w:ascii="Georgia" w:hAnsi="Georgia"/>
                <w:bCs w:val="0"/>
              </w:rPr>
            </w:pPr>
            <w:r w:rsidRPr="006850B0">
              <w:rPr>
                <w:rFonts w:ascii="Georgia" w:hAnsi="Georgia"/>
              </w:rPr>
              <w:t xml:space="preserve">May 2018 </w:t>
            </w:r>
            <w:r>
              <w:rPr>
                <w:rFonts w:ascii="Georgia" w:hAnsi="Georgia"/>
              </w:rPr>
              <w:t>–</w:t>
            </w:r>
            <w:r w:rsidRPr="006850B0">
              <w:rPr>
                <w:rFonts w:ascii="Georgia" w:hAnsi="Georgia"/>
              </w:rPr>
              <w:t xml:space="preserve"> Present</w:t>
            </w:r>
          </w:p>
          <w:p w14:paraId="70E691C0" w14:textId="12AF68D6" w:rsidR="00271CBF" w:rsidRDefault="00271CBF" w:rsidP="00271CBF">
            <w:pPr>
              <w:spacing w:after="0" w:line="240" w:lineRule="auto"/>
              <w:rPr>
                <w:rFonts w:ascii="Georgia" w:hAnsi="Georgia"/>
                <w:bCs w:val="0"/>
              </w:rPr>
            </w:pPr>
            <w:r w:rsidRPr="00A9515F">
              <w:rPr>
                <w:rFonts w:ascii="Georgia" w:hAnsi="Georgia"/>
              </w:rPr>
              <w:t>Duties:</w:t>
            </w:r>
            <w:r>
              <w:rPr>
                <w:rFonts w:ascii="Georgia" w:hAnsi="Georgia"/>
              </w:rPr>
              <w:t xml:space="preserve"> </w:t>
            </w:r>
          </w:p>
          <w:p w14:paraId="69C47394" w14:textId="77777777" w:rsidR="007C3118" w:rsidRPr="00C803F9" w:rsidRDefault="007C3118" w:rsidP="00C803F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eorgia" w:hAnsi="Georgia"/>
              </w:rPr>
            </w:pPr>
            <w:r w:rsidRPr="00C803F9">
              <w:rPr>
                <w:rFonts w:ascii="Georgia" w:hAnsi="Georgia"/>
              </w:rPr>
              <w:t>Oversee Regulatory Affairs and Quality Assurance for South Africa &amp; Sub-Saharan region</w:t>
            </w:r>
          </w:p>
          <w:p w14:paraId="3092D559" w14:textId="4850A515" w:rsidR="007C3118" w:rsidRPr="00C803F9" w:rsidRDefault="007C3118" w:rsidP="00C803F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eorgia" w:hAnsi="Georgia"/>
              </w:rPr>
            </w:pPr>
            <w:r w:rsidRPr="00C803F9">
              <w:rPr>
                <w:rFonts w:ascii="Georgia" w:hAnsi="Georgia"/>
              </w:rPr>
              <w:t>Ensure compliance with the legislative requirements as we as all applicable statutory &amp; regulatory requirements</w:t>
            </w:r>
          </w:p>
          <w:p w14:paraId="0C0F9658" w14:textId="3B24A631" w:rsidR="007C3118" w:rsidRPr="00C803F9" w:rsidRDefault="007C3118" w:rsidP="00C803F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eorgia" w:hAnsi="Georgia"/>
              </w:rPr>
            </w:pPr>
            <w:r w:rsidRPr="00C803F9">
              <w:rPr>
                <w:rFonts w:ascii="Georgia" w:hAnsi="Georgia"/>
              </w:rPr>
              <w:t>Driving the development, implementation and maintenance of a QMS which Integrates Pharmaceutical Quality System, ISO 13485:2016 and cGMP</w:t>
            </w:r>
          </w:p>
          <w:p w14:paraId="4D076DBB" w14:textId="45A30FF4" w:rsidR="007C3118" w:rsidRPr="00C803F9" w:rsidRDefault="007C3118" w:rsidP="00C803F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eorgia" w:hAnsi="Georgia"/>
              </w:rPr>
            </w:pPr>
            <w:r w:rsidRPr="00C803F9">
              <w:rPr>
                <w:rFonts w:ascii="Georgia" w:hAnsi="Georgia"/>
              </w:rPr>
              <w:t>Provide all relevant Quality and Regulatory affairs training e.g. cGMP, ISO 13485:2016; Medical Device Code, CAPA and Root cause analysis.</w:t>
            </w:r>
          </w:p>
          <w:p w14:paraId="31098EE1" w14:textId="11B7AB8F" w:rsidR="007C3118" w:rsidRPr="00C803F9" w:rsidRDefault="007C3118" w:rsidP="00C803F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eorgia" w:hAnsi="Georgia"/>
              </w:rPr>
            </w:pPr>
            <w:r w:rsidRPr="00C803F9">
              <w:rPr>
                <w:rFonts w:ascii="Georgia" w:hAnsi="Georgia"/>
              </w:rPr>
              <w:t>Managing all QMS events vis CAPA, deviations, non-conformances, recalls, the change control system</w:t>
            </w:r>
          </w:p>
          <w:p w14:paraId="56BB0F73" w14:textId="1DCC538F" w:rsidR="007C3118" w:rsidRPr="00C803F9" w:rsidRDefault="007C3118" w:rsidP="00C803F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eorgia" w:hAnsi="Georgia"/>
              </w:rPr>
            </w:pPr>
            <w:r w:rsidRPr="00C803F9">
              <w:rPr>
                <w:rFonts w:ascii="Georgia" w:hAnsi="Georgia"/>
              </w:rPr>
              <w:t>Provide RA/QA advice in New Product Introduction (NPI) projects</w:t>
            </w:r>
          </w:p>
          <w:p w14:paraId="614C9414" w14:textId="3439E278" w:rsidR="007C3118" w:rsidRPr="00C803F9" w:rsidRDefault="007C3118" w:rsidP="00C803F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eorgia" w:hAnsi="Georgia"/>
              </w:rPr>
            </w:pPr>
            <w:r w:rsidRPr="00C803F9">
              <w:rPr>
                <w:rFonts w:ascii="Georgia" w:hAnsi="Georgia"/>
              </w:rPr>
              <w:t>Preparation of Third Party/CMO Quality Agreements</w:t>
            </w:r>
          </w:p>
          <w:p w14:paraId="51D9B348" w14:textId="6083D1CD" w:rsidR="007C3118" w:rsidRPr="00C803F9" w:rsidRDefault="007C3118" w:rsidP="00C803F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eorgia" w:hAnsi="Georgia"/>
              </w:rPr>
            </w:pPr>
            <w:r w:rsidRPr="00C803F9">
              <w:rPr>
                <w:rFonts w:ascii="Georgia" w:hAnsi="Georgia"/>
              </w:rPr>
              <w:t>ISO 13485:2016 Management Representative and Lead Auditor for the organization.</w:t>
            </w:r>
          </w:p>
          <w:p w14:paraId="27BFC034" w14:textId="7C86EDA6" w:rsidR="007C3118" w:rsidRPr="00C803F9" w:rsidRDefault="007C3118" w:rsidP="00C803F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eorgia" w:hAnsi="Georgia"/>
              </w:rPr>
            </w:pPr>
            <w:r w:rsidRPr="00C803F9">
              <w:rPr>
                <w:rFonts w:ascii="Georgia" w:hAnsi="Georgia"/>
              </w:rPr>
              <w:t>Management of all tasks related to dossiers, within the guidelines and regulations</w:t>
            </w:r>
          </w:p>
          <w:p w14:paraId="023D45B7" w14:textId="361B130C" w:rsidR="007C3118" w:rsidRPr="00C803F9" w:rsidRDefault="007C3118" w:rsidP="00C803F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eorgia" w:hAnsi="Georgia"/>
              </w:rPr>
            </w:pPr>
            <w:r w:rsidRPr="00C803F9">
              <w:rPr>
                <w:rFonts w:ascii="Georgia" w:hAnsi="Georgia"/>
              </w:rPr>
              <w:t xml:space="preserve">Preparation, compilation, submission and management of all </w:t>
            </w:r>
            <w:proofErr w:type="gramStart"/>
            <w:r w:rsidR="007E3B35" w:rsidRPr="00C803F9">
              <w:rPr>
                <w:rFonts w:ascii="Georgia" w:hAnsi="Georgia"/>
              </w:rPr>
              <w:t>dossier</w:t>
            </w:r>
            <w:r w:rsidR="007E3B35">
              <w:rPr>
                <w:rFonts w:ascii="Georgia" w:hAnsi="Georgia"/>
              </w:rPr>
              <w:t>s</w:t>
            </w:r>
            <w:proofErr w:type="gramEnd"/>
            <w:r w:rsidR="007E3B35">
              <w:rPr>
                <w:rFonts w:ascii="Georgia" w:hAnsi="Georgia"/>
              </w:rPr>
              <w:t xml:space="preserve"> </w:t>
            </w:r>
            <w:r w:rsidRPr="00C803F9">
              <w:rPr>
                <w:rFonts w:ascii="Georgia" w:hAnsi="Georgia"/>
              </w:rPr>
              <w:t>requirements, applications and amendments for both medicines and medical devices.</w:t>
            </w:r>
          </w:p>
          <w:p w14:paraId="640C73F7" w14:textId="49A77CF7" w:rsidR="007C3118" w:rsidRPr="00C803F9" w:rsidRDefault="007C3118" w:rsidP="00C803F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eorgia" w:hAnsi="Georgia"/>
              </w:rPr>
            </w:pPr>
            <w:r w:rsidRPr="00C803F9">
              <w:rPr>
                <w:rFonts w:ascii="Georgia" w:hAnsi="Georgia"/>
              </w:rPr>
              <w:t>Compilation of due diligence reports on potential and new dossiers as and when requested</w:t>
            </w:r>
          </w:p>
          <w:p w14:paraId="4CC9AE4D" w14:textId="60FDC483" w:rsidR="007C3118" w:rsidRPr="00C803F9" w:rsidRDefault="007C3118" w:rsidP="00C803F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eorgia" w:hAnsi="Georgia"/>
              </w:rPr>
            </w:pPr>
            <w:r w:rsidRPr="00C803F9">
              <w:rPr>
                <w:rFonts w:ascii="Georgia" w:hAnsi="Georgia"/>
              </w:rPr>
              <w:t>Process owner and quality leader for Enovia Product Lifecycle Management (PLM) system</w:t>
            </w:r>
          </w:p>
          <w:p w14:paraId="703099E2" w14:textId="08B3D762" w:rsidR="007C3118" w:rsidRPr="00C803F9" w:rsidRDefault="007C3118" w:rsidP="00C803F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eorgia" w:hAnsi="Georgia"/>
              </w:rPr>
            </w:pPr>
            <w:r w:rsidRPr="00C803F9">
              <w:rPr>
                <w:rFonts w:ascii="Georgia" w:hAnsi="Georgia"/>
              </w:rPr>
              <w:t>Compilation of registration submissions in neighboring countries as and when required</w:t>
            </w:r>
          </w:p>
          <w:p w14:paraId="138C721C" w14:textId="55934EBC" w:rsidR="007C3118" w:rsidRPr="00DD7D66" w:rsidRDefault="007C3118" w:rsidP="00C803F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eorgia" w:hAnsi="Georgia"/>
              </w:rPr>
            </w:pPr>
            <w:r w:rsidRPr="00C803F9">
              <w:rPr>
                <w:rFonts w:ascii="Georgia" w:hAnsi="Georgia"/>
              </w:rPr>
              <w:t>Responsible for Final Product Release</w:t>
            </w:r>
          </w:p>
          <w:p w14:paraId="0F40601C" w14:textId="77777777" w:rsidR="00DD7D66" w:rsidRPr="00DD7D66" w:rsidRDefault="00DD7D66" w:rsidP="00DD7D66">
            <w:pPr>
              <w:spacing w:after="0" w:line="240" w:lineRule="auto"/>
              <w:rPr>
                <w:rFonts w:ascii="Georgia" w:hAnsi="Georgia"/>
              </w:rPr>
            </w:pPr>
          </w:p>
          <w:p w14:paraId="0E024B28" w14:textId="271B18CE" w:rsidR="007C3118" w:rsidRPr="00DD7D66" w:rsidRDefault="00DD7D66" w:rsidP="00DD7D66">
            <w:pPr>
              <w:spacing w:after="0" w:line="240" w:lineRule="auto"/>
              <w:ind w:left="360"/>
              <w:rPr>
                <w:rFonts w:ascii="Georgia" w:hAnsi="Georgia"/>
              </w:rPr>
            </w:pPr>
            <w:r w:rsidRPr="00DD7D66">
              <w:rPr>
                <w:rFonts w:ascii="Georgia" w:hAnsi="Georgia"/>
              </w:rPr>
              <w:t>Notable Achievements:</w:t>
            </w:r>
          </w:p>
          <w:p w14:paraId="0909ECBD" w14:textId="0BF95FFC" w:rsidR="007C3118" w:rsidRPr="00C803F9" w:rsidRDefault="007C3118" w:rsidP="00C803F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eorgia" w:hAnsi="Georgia"/>
              </w:rPr>
            </w:pPr>
            <w:r w:rsidRPr="00C803F9">
              <w:rPr>
                <w:rFonts w:ascii="Georgia" w:hAnsi="Georgia"/>
              </w:rPr>
              <w:t xml:space="preserve">Successful preparation of the </w:t>
            </w:r>
            <w:proofErr w:type="spellStart"/>
            <w:r w:rsidRPr="00C803F9">
              <w:rPr>
                <w:rFonts w:ascii="Georgia" w:hAnsi="Georgia"/>
              </w:rPr>
              <w:t>organisation</w:t>
            </w:r>
            <w:proofErr w:type="spellEnd"/>
            <w:r w:rsidRPr="00C803F9">
              <w:rPr>
                <w:rFonts w:ascii="Georgia" w:hAnsi="Georgia"/>
              </w:rPr>
              <w:t xml:space="preserve"> for ISO 13485:2016 Certification</w:t>
            </w:r>
          </w:p>
          <w:p w14:paraId="5872708E" w14:textId="61CDE7EE" w:rsidR="00271CBF" w:rsidRPr="00C803F9" w:rsidRDefault="007C3118" w:rsidP="00C803F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eorgia" w:hAnsi="Georgia"/>
              </w:rPr>
            </w:pPr>
            <w:r w:rsidRPr="00C803F9">
              <w:rPr>
                <w:rFonts w:ascii="Georgia" w:hAnsi="Georgia"/>
              </w:rPr>
              <w:t>Registration of Medical Devices in Ghana</w:t>
            </w:r>
          </w:p>
          <w:p w14:paraId="33477D50" w14:textId="77777777" w:rsidR="007C3118" w:rsidRPr="00A9515F" w:rsidRDefault="007C3118" w:rsidP="007C3118">
            <w:pPr>
              <w:spacing w:after="0" w:line="240" w:lineRule="auto"/>
              <w:rPr>
                <w:rFonts w:ascii="Georgia" w:hAnsi="Georgia"/>
                <w:bCs w:val="0"/>
              </w:rPr>
            </w:pPr>
          </w:p>
          <w:p w14:paraId="159EF7AB" w14:textId="43E19193" w:rsidR="000854E4" w:rsidRDefault="000854E4" w:rsidP="00271CBF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</w:t>
            </w:r>
          </w:p>
          <w:p w14:paraId="3954D087" w14:textId="68A2C4B2" w:rsidR="00271CBF" w:rsidRDefault="00271CBF" w:rsidP="00271CBF">
            <w:pPr>
              <w:spacing w:after="0" w:line="240" w:lineRule="auto"/>
              <w:rPr>
                <w:rFonts w:ascii="Georgia" w:hAnsi="Georgia"/>
              </w:rPr>
            </w:pPr>
          </w:p>
          <w:p w14:paraId="0F7E94F2" w14:textId="77777777" w:rsidR="00B41E64" w:rsidRDefault="00B41E64" w:rsidP="00271CBF">
            <w:pPr>
              <w:spacing w:after="0" w:line="240" w:lineRule="auto"/>
              <w:rPr>
                <w:rFonts w:ascii="Georgia" w:hAnsi="Georgia"/>
                <w:b/>
              </w:rPr>
            </w:pPr>
            <w:r w:rsidRPr="00B41E64">
              <w:rPr>
                <w:rFonts w:ascii="Georgia" w:hAnsi="Georgia"/>
                <w:b/>
                <w:bCs w:val="0"/>
              </w:rPr>
              <w:t>QA Locum Pharmacist</w:t>
            </w:r>
          </w:p>
          <w:p w14:paraId="6F6EB6BC" w14:textId="16476BF2" w:rsidR="00B41E64" w:rsidRDefault="00B41E64" w:rsidP="00271CBF">
            <w:pPr>
              <w:pStyle w:val="Date"/>
              <w:spacing w:after="0" w:line="240" w:lineRule="auto"/>
              <w:rPr>
                <w:rFonts w:ascii="Georgia" w:hAnsi="Georgia"/>
                <w:bCs w:val="0"/>
                <w:i w:val="0"/>
              </w:rPr>
            </w:pPr>
            <w:proofErr w:type="spellStart"/>
            <w:r w:rsidRPr="00B41E64">
              <w:rPr>
                <w:rFonts w:ascii="Georgia" w:hAnsi="Georgia"/>
                <w:i w:val="0"/>
              </w:rPr>
              <w:t>Litha</w:t>
            </w:r>
            <w:proofErr w:type="spellEnd"/>
            <w:r w:rsidRPr="00B41E64">
              <w:rPr>
                <w:rFonts w:ascii="Georgia" w:hAnsi="Georgia"/>
                <w:i w:val="0"/>
              </w:rPr>
              <w:t xml:space="preserve"> Healthcare Group</w:t>
            </w:r>
          </w:p>
          <w:p w14:paraId="60D60147" w14:textId="77777777" w:rsidR="00B41E64" w:rsidRDefault="00B41E64" w:rsidP="00271CBF">
            <w:pPr>
              <w:spacing w:after="0" w:line="240" w:lineRule="auto"/>
              <w:rPr>
                <w:rFonts w:ascii="Georgia" w:hAnsi="Georgia"/>
                <w:bCs w:val="0"/>
              </w:rPr>
            </w:pPr>
            <w:r w:rsidRPr="00B41E64">
              <w:rPr>
                <w:rFonts w:ascii="Georgia" w:hAnsi="Georgia"/>
              </w:rPr>
              <w:t>November 2017 – March 2018</w:t>
            </w:r>
          </w:p>
          <w:p w14:paraId="5AF8C009" w14:textId="05BDE3BA" w:rsidR="00271CBF" w:rsidRDefault="00271CBF" w:rsidP="00271CBF">
            <w:pPr>
              <w:spacing w:after="0" w:line="240" w:lineRule="auto"/>
              <w:rPr>
                <w:rFonts w:ascii="Georgia" w:hAnsi="Georgia"/>
                <w:bCs w:val="0"/>
              </w:rPr>
            </w:pPr>
            <w:r w:rsidRPr="00A9515F">
              <w:rPr>
                <w:rFonts w:ascii="Georgia" w:hAnsi="Georgia"/>
              </w:rPr>
              <w:t>Duties:</w:t>
            </w:r>
            <w:r>
              <w:rPr>
                <w:rFonts w:ascii="Georgia" w:hAnsi="Georgia"/>
              </w:rPr>
              <w:t xml:space="preserve"> </w:t>
            </w:r>
          </w:p>
          <w:p w14:paraId="7F4CCDAE" w14:textId="77777777" w:rsidR="00B41E64" w:rsidRPr="00F23503" w:rsidRDefault="00B41E64" w:rsidP="00F235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/>
              </w:rPr>
            </w:pPr>
            <w:r w:rsidRPr="00F23503">
              <w:rPr>
                <w:rFonts w:ascii="Georgia" w:hAnsi="Georgia"/>
              </w:rPr>
              <w:t>Final Product Release in accordance to applicable cGMP requirements.</w:t>
            </w:r>
          </w:p>
          <w:p w14:paraId="407B7D0E" w14:textId="08B0A992" w:rsidR="00B41E64" w:rsidRPr="00F23503" w:rsidRDefault="00B41E64" w:rsidP="00F235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/>
              </w:rPr>
            </w:pPr>
            <w:r w:rsidRPr="00F23503">
              <w:rPr>
                <w:rFonts w:ascii="Georgia" w:hAnsi="Georgia"/>
              </w:rPr>
              <w:t>Updating Batch Manufacturing masters and specifications in line with registered information</w:t>
            </w:r>
          </w:p>
          <w:p w14:paraId="5C794AD7" w14:textId="7116381F" w:rsidR="00B41E64" w:rsidRPr="00F23503" w:rsidRDefault="00B41E64" w:rsidP="00F235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/>
              </w:rPr>
            </w:pPr>
            <w:r w:rsidRPr="00F23503">
              <w:rPr>
                <w:rFonts w:ascii="Georgia" w:hAnsi="Georgia"/>
              </w:rPr>
              <w:t>Managing the change control system</w:t>
            </w:r>
          </w:p>
          <w:p w14:paraId="34390242" w14:textId="04C4BE8A" w:rsidR="00B41E64" w:rsidRPr="00F23503" w:rsidRDefault="00B41E64" w:rsidP="00F235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/>
              </w:rPr>
            </w:pPr>
            <w:r w:rsidRPr="00F23503">
              <w:rPr>
                <w:rFonts w:ascii="Georgia" w:hAnsi="Georgia"/>
              </w:rPr>
              <w:t>Participate in annual quality and product reviews.</w:t>
            </w:r>
          </w:p>
          <w:p w14:paraId="0A1863E3" w14:textId="2A83A7B1" w:rsidR="00B41E64" w:rsidRPr="00F23503" w:rsidRDefault="00B41E64" w:rsidP="00F235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/>
              </w:rPr>
            </w:pPr>
            <w:r w:rsidRPr="00F23503">
              <w:rPr>
                <w:rFonts w:ascii="Georgia" w:hAnsi="Georgia"/>
              </w:rPr>
              <w:t>Preparation of Quality and Investigation reports</w:t>
            </w:r>
          </w:p>
          <w:p w14:paraId="13EC0A0A" w14:textId="7AE2116C" w:rsidR="00271CBF" w:rsidRPr="00F23503" w:rsidRDefault="00B41E64" w:rsidP="00F235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eorgia" w:hAnsi="Georgia"/>
              </w:rPr>
            </w:pPr>
            <w:r w:rsidRPr="00F23503">
              <w:rPr>
                <w:rFonts w:ascii="Georgia" w:hAnsi="Georgia"/>
              </w:rPr>
              <w:t>Auditing and Improvement of the Quality Management System</w:t>
            </w:r>
          </w:p>
          <w:p w14:paraId="463A84BF" w14:textId="77777777" w:rsidR="00B41E64" w:rsidRPr="00A9515F" w:rsidRDefault="00B41E64" w:rsidP="00B41E64">
            <w:pPr>
              <w:spacing w:after="0" w:line="240" w:lineRule="auto"/>
              <w:rPr>
                <w:rFonts w:ascii="Georgia" w:hAnsi="Georgia"/>
                <w:bCs w:val="0"/>
              </w:rPr>
            </w:pPr>
          </w:p>
          <w:p w14:paraId="6AA0AC66" w14:textId="6C814C7E" w:rsidR="00271CBF" w:rsidRPr="007E3B35" w:rsidRDefault="00271CBF" w:rsidP="00271CBF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  <w:bCs w:val="0"/>
              </w:rPr>
              <w:t xml:space="preserve">Reference: </w:t>
            </w:r>
            <w:r w:rsidR="000854E4">
              <w:rPr>
                <w:rFonts w:ascii="Georgia" w:hAnsi="Georgia"/>
                <w:bCs w:val="0"/>
              </w:rPr>
              <w:t>Nanda Redmond</w:t>
            </w:r>
            <w:r w:rsidR="007E3B35">
              <w:rPr>
                <w:rFonts w:ascii="Georgia" w:hAnsi="Georgia"/>
              </w:rPr>
              <w:t xml:space="preserve">, </w:t>
            </w:r>
            <w:r w:rsidR="000854E4">
              <w:rPr>
                <w:rFonts w:ascii="Georgia" w:hAnsi="Georgia"/>
                <w:bCs w:val="0"/>
              </w:rPr>
              <w:t>QA Manager</w:t>
            </w:r>
            <w:r w:rsidR="007E3B35">
              <w:rPr>
                <w:rFonts w:ascii="Georgia" w:hAnsi="Georgia"/>
              </w:rPr>
              <w:t>, 0</w:t>
            </w:r>
            <w:r w:rsidR="000854E4">
              <w:rPr>
                <w:rFonts w:ascii="Georgia" w:hAnsi="Georgia"/>
                <w:bCs w:val="0"/>
              </w:rPr>
              <w:t>82</w:t>
            </w:r>
            <w:r w:rsidR="007E3B35">
              <w:rPr>
                <w:rFonts w:ascii="Georgia" w:hAnsi="Georgia"/>
                <w:bCs w:val="0"/>
              </w:rPr>
              <w:t xml:space="preserve"> </w:t>
            </w:r>
            <w:r w:rsidR="000854E4">
              <w:rPr>
                <w:rFonts w:ascii="Georgia" w:hAnsi="Georgia"/>
                <w:bCs w:val="0"/>
              </w:rPr>
              <w:t>886</w:t>
            </w:r>
            <w:r w:rsidR="007E3B35">
              <w:rPr>
                <w:rFonts w:ascii="Georgia" w:hAnsi="Georgia"/>
                <w:bCs w:val="0"/>
              </w:rPr>
              <w:t xml:space="preserve"> </w:t>
            </w:r>
            <w:r w:rsidR="000854E4">
              <w:rPr>
                <w:rFonts w:ascii="Georgia" w:hAnsi="Georgia"/>
                <w:bCs w:val="0"/>
              </w:rPr>
              <w:t>9264</w:t>
            </w:r>
          </w:p>
          <w:p w14:paraId="3102B932" w14:textId="4033F9F9" w:rsidR="00271CBF" w:rsidRDefault="00271CBF" w:rsidP="00271CBF">
            <w:pPr>
              <w:spacing w:after="0" w:line="240" w:lineRule="auto"/>
              <w:rPr>
                <w:rFonts w:ascii="Georgia" w:hAnsi="Georgia"/>
              </w:rPr>
            </w:pPr>
          </w:p>
          <w:p w14:paraId="2509A5E4" w14:textId="77777777" w:rsidR="007E3B35" w:rsidRPr="00A9515F" w:rsidRDefault="007E3B35" w:rsidP="00271CBF">
            <w:pPr>
              <w:spacing w:after="0" w:line="240" w:lineRule="auto"/>
              <w:rPr>
                <w:rFonts w:ascii="Georgia" w:hAnsi="Georgia"/>
                <w:bCs w:val="0"/>
              </w:rPr>
            </w:pPr>
          </w:p>
          <w:p w14:paraId="0C89CD23" w14:textId="77777777" w:rsidR="00A633E5" w:rsidRDefault="00A633E5" w:rsidP="00271CBF">
            <w:pPr>
              <w:spacing w:after="0" w:line="240" w:lineRule="auto"/>
              <w:rPr>
                <w:rFonts w:ascii="Georgia" w:hAnsi="Georgia"/>
                <w:b/>
              </w:rPr>
            </w:pPr>
            <w:r w:rsidRPr="00A633E5">
              <w:rPr>
                <w:rFonts w:ascii="Georgia" w:hAnsi="Georgia"/>
                <w:b/>
                <w:bCs w:val="0"/>
              </w:rPr>
              <w:t>National Strategic QA Manager</w:t>
            </w:r>
          </w:p>
          <w:p w14:paraId="24064025" w14:textId="4E4376FD" w:rsidR="00A633E5" w:rsidRDefault="00A633E5" w:rsidP="00271CBF">
            <w:pPr>
              <w:pStyle w:val="Date"/>
              <w:spacing w:after="0" w:line="240" w:lineRule="auto"/>
              <w:rPr>
                <w:rFonts w:ascii="Georgia" w:hAnsi="Georgia"/>
                <w:bCs w:val="0"/>
                <w:i w:val="0"/>
              </w:rPr>
            </w:pPr>
            <w:proofErr w:type="spellStart"/>
            <w:r w:rsidRPr="00A633E5">
              <w:rPr>
                <w:rFonts w:ascii="Georgia" w:hAnsi="Georgia"/>
                <w:i w:val="0"/>
              </w:rPr>
              <w:t>Twinsaver</w:t>
            </w:r>
            <w:proofErr w:type="spellEnd"/>
            <w:r w:rsidRPr="00A633E5">
              <w:rPr>
                <w:rFonts w:ascii="Georgia" w:hAnsi="Georgia"/>
                <w:i w:val="0"/>
              </w:rPr>
              <w:t xml:space="preserve"> Group</w:t>
            </w:r>
          </w:p>
          <w:p w14:paraId="557E8154" w14:textId="77777777" w:rsidR="00A633E5" w:rsidRDefault="00A633E5" w:rsidP="00271CBF">
            <w:pPr>
              <w:spacing w:after="0" w:line="240" w:lineRule="auto"/>
              <w:rPr>
                <w:rFonts w:ascii="Georgia" w:hAnsi="Georgia"/>
                <w:bCs w:val="0"/>
              </w:rPr>
            </w:pPr>
            <w:r w:rsidRPr="00A633E5">
              <w:rPr>
                <w:rFonts w:ascii="Georgia" w:hAnsi="Georgia"/>
              </w:rPr>
              <w:t>January 2015 – February 2017</w:t>
            </w:r>
          </w:p>
          <w:p w14:paraId="0F0D7540" w14:textId="6456155D" w:rsidR="00271CBF" w:rsidRDefault="00271CBF" w:rsidP="00271CBF">
            <w:pPr>
              <w:spacing w:after="0" w:line="240" w:lineRule="auto"/>
              <w:rPr>
                <w:rFonts w:ascii="Georgia" w:hAnsi="Georgia"/>
                <w:bCs w:val="0"/>
              </w:rPr>
            </w:pPr>
            <w:r w:rsidRPr="00A9515F">
              <w:rPr>
                <w:rFonts w:ascii="Georgia" w:hAnsi="Georgia"/>
              </w:rPr>
              <w:t>Duties:</w:t>
            </w:r>
            <w:r>
              <w:rPr>
                <w:rFonts w:ascii="Georgia" w:hAnsi="Georgia"/>
              </w:rPr>
              <w:t xml:space="preserve"> </w:t>
            </w:r>
          </w:p>
          <w:p w14:paraId="5735D39E" w14:textId="77777777" w:rsidR="00A633E5" w:rsidRPr="00A633E5" w:rsidRDefault="00A633E5" w:rsidP="00A633E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/>
              </w:rPr>
            </w:pPr>
            <w:r w:rsidRPr="00A633E5">
              <w:rPr>
                <w:rFonts w:ascii="Georgia" w:hAnsi="Georgia"/>
              </w:rPr>
              <w:t>Defined QA strategy/plans and established vision for Quality Assurance team in line with organizations vision, customer expectations and relevant regulatory requirements</w:t>
            </w:r>
          </w:p>
          <w:p w14:paraId="470430EF" w14:textId="11EFF200" w:rsidR="00A633E5" w:rsidRPr="00A633E5" w:rsidRDefault="00A633E5" w:rsidP="00A633E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/>
              </w:rPr>
            </w:pPr>
            <w:r w:rsidRPr="00A633E5">
              <w:rPr>
                <w:rFonts w:ascii="Georgia" w:hAnsi="Georgia"/>
              </w:rPr>
              <w:t>Planned and provided expertise throughout the entire product development life cycle making sure that quality is built in from the start.</w:t>
            </w:r>
          </w:p>
          <w:p w14:paraId="06D6272E" w14:textId="1CF24540" w:rsidR="00A633E5" w:rsidRPr="00A633E5" w:rsidRDefault="00A633E5" w:rsidP="00A633E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/>
              </w:rPr>
            </w:pPr>
            <w:r w:rsidRPr="00A633E5">
              <w:rPr>
                <w:rFonts w:ascii="Georgia" w:hAnsi="Georgia"/>
              </w:rPr>
              <w:t>Remediated any adverse reaction reporting and management deficiencies found during regulatory or internal audits.</w:t>
            </w:r>
          </w:p>
          <w:p w14:paraId="60A9C7D5" w14:textId="5504AD9E" w:rsidR="00A633E5" w:rsidRPr="00A633E5" w:rsidRDefault="00A633E5" w:rsidP="00A633E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/>
              </w:rPr>
            </w:pPr>
            <w:r w:rsidRPr="00A633E5">
              <w:rPr>
                <w:rFonts w:ascii="Georgia" w:hAnsi="Georgia"/>
              </w:rPr>
              <w:t>Developed and preserved company data sheets, procedures and activities to ensure compliance with applicable quality standards and statutory/regulatory requirements,</w:t>
            </w:r>
          </w:p>
          <w:p w14:paraId="6C641217" w14:textId="2DC6736F" w:rsidR="00A633E5" w:rsidRPr="00A633E5" w:rsidRDefault="00A633E5" w:rsidP="00A633E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/>
              </w:rPr>
            </w:pPr>
            <w:r w:rsidRPr="00A633E5">
              <w:rPr>
                <w:rFonts w:ascii="Georgia" w:hAnsi="Georgia"/>
              </w:rPr>
              <w:t>Provided Scientific and Technical expertise in Risk Management and Value engineering projects.</w:t>
            </w:r>
          </w:p>
          <w:p w14:paraId="5616E2C8" w14:textId="128A1ABB" w:rsidR="00A633E5" w:rsidRPr="00A633E5" w:rsidRDefault="00A633E5" w:rsidP="00A633E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/>
              </w:rPr>
            </w:pPr>
            <w:r w:rsidRPr="00A633E5">
              <w:rPr>
                <w:rFonts w:ascii="Georgia" w:hAnsi="Georgia"/>
              </w:rPr>
              <w:t>Set annual quality KPIs and continuous improvement initiatives</w:t>
            </w:r>
          </w:p>
          <w:p w14:paraId="4706F82F" w14:textId="6F3A5E97" w:rsidR="00A633E5" w:rsidRPr="00A633E5" w:rsidRDefault="00A633E5" w:rsidP="00A633E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/>
              </w:rPr>
            </w:pPr>
            <w:r w:rsidRPr="00A633E5">
              <w:rPr>
                <w:rFonts w:ascii="Georgia" w:hAnsi="Georgia"/>
              </w:rPr>
              <w:t>Prepared internal and corporate quality documentation and reports by collecting, analyzing, and summarizing trends for failed processes, stability studies, recalls, and corrective actions</w:t>
            </w:r>
          </w:p>
          <w:p w14:paraId="716C01A2" w14:textId="4A5D9308" w:rsidR="00A633E5" w:rsidRPr="00A633E5" w:rsidRDefault="00A633E5" w:rsidP="00A633E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/>
              </w:rPr>
            </w:pPr>
            <w:r w:rsidRPr="00A633E5">
              <w:rPr>
                <w:rFonts w:ascii="Georgia" w:hAnsi="Georgia"/>
              </w:rPr>
              <w:t>Compiled Self-audit inspections/supplier audit schedule and monitored effective execution</w:t>
            </w:r>
          </w:p>
          <w:p w14:paraId="57878688" w14:textId="296A6AD0" w:rsidR="00A633E5" w:rsidRPr="00A633E5" w:rsidRDefault="00A633E5" w:rsidP="00A633E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/>
              </w:rPr>
            </w:pPr>
            <w:r w:rsidRPr="00A633E5">
              <w:rPr>
                <w:rFonts w:ascii="Georgia" w:hAnsi="Georgia"/>
              </w:rPr>
              <w:t>Developed and executed strategies in pursuance of an effective Supplier Relationship and Quality Management program. Management of Third-Party manufacturers/Contractors</w:t>
            </w:r>
          </w:p>
          <w:p w14:paraId="0540F1CA" w14:textId="2B265FEF" w:rsidR="00A633E5" w:rsidRPr="00A633E5" w:rsidRDefault="00A633E5" w:rsidP="00A633E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/>
              </w:rPr>
            </w:pPr>
            <w:r w:rsidRPr="00A633E5">
              <w:rPr>
                <w:rFonts w:ascii="Georgia" w:hAnsi="Georgia"/>
              </w:rPr>
              <w:t>Setting the QA department budget and ensuring costs kept within budget</w:t>
            </w:r>
          </w:p>
          <w:p w14:paraId="278898D1" w14:textId="30A576AA" w:rsidR="00A633E5" w:rsidRPr="00580EA3" w:rsidRDefault="00A633E5" w:rsidP="00A633E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/>
              </w:rPr>
            </w:pPr>
            <w:r w:rsidRPr="00A633E5">
              <w:rPr>
                <w:rFonts w:ascii="Georgia" w:hAnsi="Georgia"/>
              </w:rPr>
              <w:t>Company representative - CGCSA champions committee, SABS TC committee, SAQI and PAMSA</w:t>
            </w:r>
          </w:p>
          <w:p w14:paraId="56C627DB" w14:textId="77777777" w:rsidR="00580EA3" w:rsidRPr="00580EA3" w:rsidRDefault="00580EA3" w:rsidP="00580EA3">
            <w:pPr>
              <w:spacing w:after="0" w:line="240" w:lineRule="auto"/>
              <w:rPr>
                <w:rFonts w:ascii="Georgia" w:hAnsi="Georgia"/>
              </w:rPr>
            </w:pPr>
          </w:p>
          <w:p w14:paraId="3E5B59E0" w14:textId="77777777" w:rsidR="00A633E5" w:rsidRPr="00580EA3" w:rsidRDefault="00A633E5" w:rsidP="00580EA3">
            <w:pPr>
              <w:spacing w:after="0" w:line="240" w:lineRule="auto"/>
              <w:ind w:left="360"/>
              <w:rPr>
                <w:rFonts w:ascii="Georgia" w:hAnsi="Georgia"/>
              </w:rPr>
            </w:pPr>
            <w:r w:rsidRPr="00580EA3">
              <w:rPr>
                <w:rFonts w:ascii="Georgia" w:hAnsi="Georgia"/>
              </w:rPr>
              <w:t>Key Accomplishments:</w:t>
            </w:r>
          </w:p>
          <w:p w14:paraId="5193B8F2" w14:textId="280751A7" w:rsidR="00A633E5" w:rsidRPr="00A633E5" w:rsidRDefault="00A633E5" w:rsidP="00A633E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/>
              </w:rPr>
            </w:pPr>
            <w:r w:rsidRPr="00A633E5">
              <w:rPr>
                <w:rFonts w:ascii="Georgia" w:hAnsi="Georgia"/>
              </w:rPr>
              <w:t>Provided technical and quality leadership that managed efficient transition to new company.</w:t>
            </w:r>
          </w:p>
          <w:p w14:paraId="2B2AFC33" w14:textId="5AB405A3" w:rsidR="00A633E5" w:rsidRPr="00A633E5" w:rsidRDefault="00A633E5" w:rsidP="00A633E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/>
              </w:rPr>
            </w:pPr>
            <w:r w:rsidRPr="00A633E5">
              <w:rPr>
                <w:rFonts w:ascii="Georgia" w:hAnsi="Georgia"/>
              </w:rPr>
              <w:t>Conducted risk assessments in preparation for ISO 9001:2015 transition and multisite listing</w:t>
            </w:r>
          </w:p>
          <w:p w14:paraId="2B19F3AA" w14:textId="5E9EEF8B" w:rsidR="00A633E5" w:rsidRPr="00A633E5" w:rsidRDefault="00A633E5" w:rsidP="00A633E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/>
              </w:rPr>
            </w:pPr>
            <w:r w:rsidRPr="00A633E5">
              <w:rPr>
                <w:rFonts w:ascii="Georgia" w:hAnsi="Georgia"/>
              </w:rPr>
              <w:t>Headed Supplier improvement initiative which saved the Company R5m+</w:t>
            </w:r>
          </w:p>
          <w:p w14:paraId="1257D70B" w14:textId="10E16026" w:rsidR="00271CBF" w:rsidRPr="00A633E5" w:rsidRDefault="00A633E5" w:rsidP="00A633E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/>
              </w:rPr>
            </w:pPr>
            <w:r w:rsidRPr="00A633E5">
              <w:rPr>
                <w:rFonts w:ascii="Georgia" w:hAnsi="Georgia"/>
              </w:rPr>
              <w:t>Achieved a high-performance rating and Identified as one of the Talented Manager to earn an Incentive bonus and included in the Company Share Scheme</w:t>
            </w:r>
          </w:p>
          <w:p w14:paraId="6F6500FD" w14:textId="77777777" w:rsidR="00A633E5" w:rsidRPr="00A9515F" w:rsidRDefault="00A633E5" w:rsidP="00A633E5">
            <w:pPr>
              <w:spacing w:after="0" w:line="240" w:lineRule="auto"/>
              <w:rPr>
                <w:rFonts w:ascii="Georgia" w:hAnsi="Georgia"/>
                <w:bCs w:val="0"/>
              </w:rPr>
            </w:pPr>
          </w:p>
          <w:p w14:paraId="591AD6A0" w14:textId="7920157B" w:rsidR="006850B0" w:rsidRDefault="00271CBF" w:rsidP="00271CBF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  <w:bCs w:val="0"/>
              </w:rPr>
              <w:t xml:space="preserve">Reference: </w:t>
            </w:r>
            <w:r w:rsidR="000854E4">
              <w:rPr>
                <w:rFonts w:ascii="Georgia" w:hAnsi="Georgia"/>
                <w:bCs w:val="0"/>
              </w:rPr>
              <w:t xml:space="preserve">Simon </w:t>
            </w:r>
            <w:proofErr w:type="spellStart"/>
            <w:r w:rsidR="000854E4">
              <w:rPr>
                <w:rFonts w:ascii="Georgia" w:hAnsi="Georgia"/>
                <w:bCs w:val="0"/>
              </w:rPr>
              <w:t>Ndimande</w:t>
            </w:r>
            <w:proofErr w:type="spellEnd"/>
            <w:r w:rsidR="000854E4">
              <w:rPr>
                <w:rFonts w:ascii="Georgia" w:hAnsi="Georgia"/>
                <w:bCs w:val="0"/>
              </w:rPr>
              <w:t>, Supply Chain Director</w:t>
            </w:r>
            <w:r w:rsidR="007E3B35">
              <w:rPr>
                <w:rFonts w:ascii="Georgia" w:hAnsi="Georgia"/>
              </w:rPr>
              <w:t>, 0</w:t>
            </w:r>
            <w:r w:rsidR="000854E4">
              <w:rPr>
                <w:rFonts w:ascii="Georgia" w:hAnsi="Georgia"/>
                <w:bCs w:val="0"/>
              </w:rPr>
              <w:t>82</w:t>
            </w:r>
            <w:r w:rsidR="007E3B35">
              <w:rPr>
                <w:rFonts w:ascii="Georgia" w:hAnsi="Georgia"/>
                <w:bCs w:val="0"/>
              </w:rPr>
              <w:t xml:space="preserve"> </w:t>
            </w:r>
            <w:r w:rsidR="000854E4">
              <w:rPr>
                <w:rFonts w:ascii="Georgia" w:hAnsi="Georgia"/>
                <w:bCs w:val="0"/>
              </w:rPr>
              <w:t>807</w:t>
            </w:r>
            <w:r w:rsidR="007E3B35">
              <w:rPr>
                <w:rFonts w:ascii="Georgia" w:hAnsi="Georgia"/>
                <w:bCs w:val="0"/>
              </w:rPr>
              <w:t xml:space="preserve"> </w:t>
            </w:r>
            <w:r w:rsidR="000854E4">
              <w:rPr>
                <w:rFonts w:ascii="Georgia" w:hAnsi="Georgia"/>
                <w:bCs w:val="0"/>
              </w:rPr>
              <w:t>1979</w:t>
            </w:r>
          </w:p>
          <w:p w14:paraId="06DB6EC5" w14:textId="77777777" w:rsidR="00B32081" w:rsidRDefault="00B32081" w:rsidP="00271CBF">
            <w:pPr>
              <w:spacing w:after="0" w:line="240" w:lineRule="auto"/>
              <w:rPr>
                <w:rFonts w:ascii="Georgia" w:hAnsi="Georgia"/>
                <w:bCs w:val="0"/>
              </w:rPr>
            </w:pPr>
          </w:p>
          <w:p w14:paraId="5E40112E" w14:textId="77777777" w:rsidR="00580EA3" w:rsidRDefault="00580EA3" w:rsidP="006850B0">
            <w:pPr>
              <w:spacing w:after="0" w:line="240" w:lineRule="auto"/>
              <w:rPr>
                <w:rFonts w:ascii="Georgia" w:hAnsi="Georgia"/>
                <w:b/>
              </w:rPr>
            </w:pPr>
            <w:r w:rsidRPr="00580EA3">
              <w:rPr>
                <w:rFonts w:ascii="Georgia" w:hAnsi="Georgia"/>
                <w:b/>
                <w:bCs w:val="0"/>
              </w:rPr>
              <w:t>National Quality Assurance Manager</w:t>
            </w:r>
          </w:p>
          <w:p w14:paraId="2A05FDDA" w14:textId="68B2ADDF" w:rsidR="00580EA3" w:rsidRDefault="00580EA3" w:rsidP="006850B0">
            <w:pPr>
              <w:pStyle w:val="Date"/>
              <w:spacing w:after="0" w:line="240" w:lineRule="auto"/>
              <w:rPr>
                <w:rFonts w:ascii="Georgia" w:hAnsi="Georgia"/>
                <w:bCs w:val="0"/>
                <w:i w:val="0"/>
              </w:rPr>
            </w:pPr>
            <w:r w:rsidRPr="00580EA3">
              <w:rPr>
                <w:rFonts w:ascii="Georgia" w:hAnsi="Georgia"/>
                <w:i w:val="0"/>
              </w:rPr>
              <w:t>Nampak Tissue</w:t>
            </w:r>
          </w:p>
          <w:p w14:paraId="3617D1AB" w14:textId="77777777" w:rsidR="00580EA3" w:rsidRDefault="00580EA3" w:rsidP="006850B0">
            <w:pPr>
              <w:spacing w:after="0" w:line="240" w:lineRule="auto"/>
              <w:rPr>
                <w:rFonts w:ascii="Georgia" w:hAnsi="Georgia"/>
                <w:bCs w:val="0"/>
              </w:rPr>
            </w:pPr>
            <w:r w:rsidRPr="00580EA3">
              <w:rPr>
                <w:rFonts w:ascii="Georgia" w:hAnsi="Georgia"/>
              </w:rPr>
              <w:t>September 2002 – December 2014</w:t>
            </w:r>
          </w:p>
          <w:p w14:paraId="7EC61E2B" w14:textId="62B43310" w:rsidR="006850B0" w:rsidRDefault="006850B0" w:rsidP="006850B0">
            <w:pPr>
              <w:spacing w:after="0" w:line="240" w:lineRule="auto"/>
              <w:rPr>
                <w:rFonts w:ascii="Georgia" w:hAnsi="Georgia"/>
                <w:bCs w:val="0"/>
              </w:rPr>
            </w:pPr>
            <w:r w:rsidRPr="00A9515F">
              <w:rPr>
                <w:rFonts w:ascii="Georgia" w:hAnsi="Georgia"/>
              </w:rPr>
              <w:t>Duties:</w:t>
            </w:r>
            <w:r>
              <w:rPr>
                <w:rFonts w:ascii="Georgia" w:hAnsi="Georgia"/>
              </w:rPr>
              <w:t xml:space="preserve"> </w:t>
            </w:r>
          </w:p>
          <w:p w14:paraId="5B7F6E1E" w14:textId="77777777" w:rsidR="00580EA3" w:rsidRPr="00F44ABE" w:rsidRDefault="00580EA3" w:rsidP="00F44A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F44ABE">
              <w:rPr>
                <w:rFonts w:ascii="Georgia" w:hAnsi="Georgia"/>
              </w:rPr>
              <w:lastRenderedPageBreak/>
              <w:t>Designed, developed and implemented quality management system in line with ISO 9001, ISO 13485; FSSC 22000 standards, cGMP guidelines and relevant statutory/regulatory requirements.</w:t>
            </w:r>
          </w:p>
          <w:p w14:paraId="42B064FE" w14:textId="1DE2F0B5" w:rsidR="00580EA3" w:rsidRPr="00F44ABE" w:rsidRDefault="00580EA3" w:rsidP="00F44A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F44ABE">
              <w:rPr>
                <w:rFonts w:ascii="Georgia" w:hAnsi="Georgia"/>
              </w:rPr>
              <w:t>Implemented Total Quality management initiatives to improve product quality, promote safety, increase production efficiency, and improve customer satisfaction.</w:t>
            </w:r>
          </w:p>
          <w:p w14:paraId="041F33ED" w14:textId="75BEEEC6" w:rsidR="00580EA3" w:rsidRPr="00F44ABE" w:rsidRDefault="00580EA3" w:rsidP="00F44A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F44ABE">
              <w:rPr>
                <w:rFonts w:ascii="Georgia" w:hAnsi="Georgia"/>
              </w:rPr>
              <w:t>Established and implemented a New product development approach to ensure that quality and safety is built into products and processes</w:t>
            </w:r>
          </w:p>
          <w:p w14:paraId="3C17C1CC" w14:textId="47635EFF" w:rsidR="00580EA3" w:rsidRPr="00F44ABE" w:rsidRDefault="00580EA3" w:rsidP="00F44A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F44ABE">
              <w:rPr>
                <w:rFonts w:ascii="Georgia" w:hAnsi="Georgia"/>
              </w:rPr>
              <w:t>Ensure regulatory compliance and safety throughout trial.</w:t>
            </w:r>
          </w:p>
          <w:p w14:paraId="76727983" w14:textId="1F6AB5FB" w:rsidR="00580EA3" w:rsidRPr="00F44ABE" w:rsidRDefault="00580EA3" w:rsidP="00F44A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F44ABE">
              <w:rPr>
                <w:rFonts w:ascii="Georgia" w:hAnsi="Georgia"/>
              </w:rPr>
              <w:t>Developed and implemented supplier system-level quality-assurance plan, monitored and analyzed reports on quality performance trends</w:t>
            </w:r>
          </w:p>
          <w:p w14:paraId="20AC7E98" w14:textId="75F2014F" w:rsidR="00580EA3" w:rsidRPr="00F44ABE" w:rsidRDefault="00580EA3" w:rsidP="00F44A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F44ABE">
              <w:rPr>
                <w:rFonts w:ascii="Georgia" w:hAnsi="Georgia"/>
              </w:rPr>
              <w:t>Reported and managed Pharmacovigilance within the business units. Managed customer and consumer complaints, ensured complaints are investigated, identified root causes, formulated solutions and remedial actions.</w:t>
            </w:r>
          </w:p>
          <w:p w14:paraId="14814531" w14:textId="24CAB87F" w:rsidR="00580EA3" w:rsidRPr="00F44ABE" w:rsidRDefault="00580EA3" w:rsidP="00F44A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F44ABE">
              <w:rPr>
                <w:rFonts w:ascii="Georgia" w:hAnsi="Georgia"/>
              </w:rPr>
              <w:t>Directed and implemented hazard analysis critical control point (HACCP) studies, and prepared reports on quality performance,</w:t>
            </w:r>
          </w:p>
          <w:p w14:paraId="3E483694" w14:textId="02ABC5FA" w:rsidR="00580EA3" w:rsidRPr="00F44ABE" w:rsidRDefault="00580EA3" w:rsidP="00F44A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F44ABE">
              <w:rPr>
                <w:rFonts w:ascii="Georgia" w:hAnsi="Georgia"/>
              </w:rPr>
              <w:t>Developed internal audits and an audit schedule compliant with relevant standards</w:t>
            </w:r>
          </w:p>
          <w:p w14:paraId="73629412" w14:textId="50A01E05" w:rsidR="00580EA3" w:rsidRPr="00F44ABE" w:rsidRDefault="00580EA3" w:rsidP="00F44A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F44ABE">
              <w:rPr>
                <w:rFonts w:ascii="Georgia" w:hAnsi="Georgia"/>
              </w:rPr>
              <w:t>Coordinated the collections of information for Item Master data requirements, i.e. raw materials, ancillaries, etc. to ensure that Bill of Material is accurate</w:t>
            </w:r>
          </w:p>
          <w:p w14:paraId="27D75B3F" w14:textId="59766408" w:rsidR="00580EA3" w:rsidRPr="00F44ABE" w:rsidRDefault="00580EA3" w:rsidP="00F44A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F44ABE">
              <w:rPr>
                <w:rFonts w:ascii="Georgia" w:hAnsi="Georgia"/>
              </w:rPr>
              <w:t xml:space="preserve">Conducted external and supplier audits to ensure compliance to Tissue requirements, adherence to applicable </w:t>
            </w:r>
            <w:proofErr w:type="spellStart"/>
            <w:r w:rsidRPr="00F44ABE">
              <w:rPr>
                <w:rFonts w:ascii="Georgia" w:hAnsi="Georgia"/>
              </w:rPr>
              <w:t>GxPs</w:t>
            </w:r>
            <w:proofErr w:type="spellEnd"/>
            <w:r w:rsidRPr="00F44ABE">
              <w:rPr>
                <w:rFonts w:ascii="Georgia" w:hAnsi="Georgia"/>
              </w:rPr>
              <w:t>, and created reports on the audit findings.</w:t>
            </w:r>
          </w:p>
          <w:p w14:paraId="0BD43829" w14:textId="4661563B" w:rsidR="00580EA3" w:rsidRPr="00F44ABE" w:rsidRDefault="00580EA3" w:rsidP="00F44A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F44ABE">
              <w:rPr>
                <w:rFonts w:ascii="Georgia" w:hAnsi="Georgia"/>
              </w:rPr>
              <w:t>Identified Potential suppliers, approved new suppliers, set quality agreements and monitored service delivery performance.</w:t>
            </w:r>
          </w:p>
          <w:p w14:paraId="677B402E" w14:textId="74CCCF38" w:rsidR="00580EA3" w:rsidRPr="00F44ABE" w:rsidRDefault="00580EA3" w:rsidP="00F44A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F44ABE">
              <w:rPr>
                <w:rFonts w:ascii="Georgia" w:hAnsi="Georgia"/>
              </w:rPr>
              <w:t>Management of Suppliers/Third party manufacturers quality program</w:t>
            </w:r>
          </w:p>
          <w:p w14:paraId="7E5A02E4" w14:textId="756155A5" w:rsidR="00580EA3" w:rsidRPr="00F44ABE" w:rsidRDefault="00580EA3" w:rsidP="00F44A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F44ABE">
              <w:rPr>
                <w:rFonts w:ascii="Georgia" w:hAnsi="Georgia"/>
              </w:rPr>
              <w:t xml:space="preserve">Liaised with Nampak R &amp; D (Epping) and SCA R &amp; D (Sweden) on any </w:t>
            </w:r>
            <w:proofErr w:type="gramStart"/>
            <w:r w:rsidRPr="00F44ABE">
              <w:rPr>
                <w:rFonts w:ascii="Georgia" w:hAnsi="Georgia"/>
              </w:rPr>
              <w:t>new Innovation</w:t>
            </w:r>
            <w:proofErr w:type="gramEnd"/>
            <w:r w:rsidRPr="00F44ABE">
              <w:rPr>
                <w:rFonts w:ascii="Georgia" w:hAnsi="Georgia"/>
              </w:rPr>
              <w:t xml:space="preserve"> and Product improvement.</w:t>
            </w:r>
          </w:p>
          <w:p w14:paraId="5E2DF164" w14:textId="37345DA7" w:rsidR="00580EA3" w:rsidRPr="000014FA" w:rsidRDefault="00580EA3" w:rsidP="00F44A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F44ABE">
              <w:rPr>
                <w:rFonts w:ascii="Georgia" w:hAnsi="Georgia"/>
              </w:rPr>
              <w:t>Technical Member of project team that oversaw the acquisition and installation of 2 new diaper machines, Paper Machines and Tissue Converting lines</w:t>
            </w:r>
          </w:p>
          <w:p w14:paraId="6EF9B1F9" w14:textId="77777777" w:rsidR="000014FA" w:rsidRPr="000014FA" w:rsidRDefault="000014FA" w:rsidP="000014FA">
            <w:pPr>
              <w:spacing w:after="0" w:line="240" w:lineRule="auto"/>
              <w:rPr>
                <w:rFonts w:ascii="Georgia" w:hAnsi="Georgia"/>
              </w:rPr>
            </w:pPr>
          </w:p>
          <w:p w14:paraId="2392803E" w14:textId="77777777" w:rsidR="00580EA3" w:rsidRPr="000014FA" w:rsidRDefault="00580EA3" w:rsidP="000014FA">
            <w:pPr>
              <w:spacing w:after="0" w:line="240" w:lineRule="auto"/>
              <w:ind w:left="360"/>
              <w:rPr>
                <w:rFonts w:ascii="Georgia" w:hAnsi="Georgia"/>
              </w:rPr>
            </w:pPr>
            <w:r w:rsidRPr="000014FA">
              <w:rPr>
                <w:rFonts w:ascii="Georgia" w:hAnsi="Georgia"/>
              </w:rPr>
              <w:t>Key Accomplishments:</w:t>
            </w:r>
          </w:p>
          <w:p w14:paraId="464E881D" w14:textId="0744CB08" w:rsidR="00580EA3" w:rsidRPr="00F44ABE" w:rsidRDefault="00580EA3" w:rsidP="00F44A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F44ABE">
              <w:rPr>
                <w:rFonts w:ascii="Georgia" w:hAnsi="Georgia"/>
              </w:rPr>
              <w:t xml:space="preserve">Achievement of ISO 9001 and 14001 on first attempt without any major </w:t>
            </w:r>
            <w:r w:rsidR="00F44ABE" w:rsidRPr="00F44ABE">
              <w:rPr>
                <w:rFonts w:ascii="Georgia" w:hAnsi="Georgia"/>
              </w:rPr>
              <w:t>nonconformities</w:t>
            </w:r>
          </w:p>
          <w:p w14:paraId="4DC8A636" w14:textId="5E0B057A" w:rsidR="00580EA3" w:rsidRPr="00F44ABE" w:rsidRDefault="00580EA3" w:rsidP="00F44A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F44ABE">
              <w:rPr>
                <w:rFonts w:ascii="Georgia" w:hAnsi="Georgia"/>
              </w:rPr>
              <w:t>Improved product development effectiveness across company by deploying design for Six Sigma methodology and tools</w:t>
            </w:r>
          </w:p>
          <w:p w14:paraId="259D521E" w14:textId="48E2FC46" w:rsidR="00580EA3" w:rsidRPr="00F44ABE" w:rsidRDefault="00580EA3" w:rsidP="00F44A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F44ABE">
              <w:rPr>
                <w:rFonts w:ascii="Georgia" w:hAnsi="Georgia"/>
              </w:rPr>
              <w:t>Reduced consumer complaints from 20/million units sold to 1/million units sold over a 10year period</w:t>
            </w:r>
          </w:p>
          <w:p w14:paraId="1F63FCFA" w14:textId="3B41256E" w:rsidR="00580EA3" w:rsidRPr="00F44ABE" w:rsidRDefault="00580EA3" w:rsidP="00F44A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F44ABE">
              <w:rPr>
                <w:rFonts w:ascii="Georgia" w:hAnsi="Georgia"/>
              </w:rPr>
              <w:t>Introduced Supplier Performance Rating system across the 80% spent</w:t>
            </w:r>
          </w:p>
          <w:p w14:paraId="59ECBF83" w14:textId="714B87FF" w:rsidR="00580EA3" w:rsidRPr="00F44ABE" w:rsidRDefault="00580EA3" w:rsidP="00F44A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F44ABE">
              <w:rPr>
                <w:rFonts w:ascii="Georgia" w:hAnsi="Georgia"/>
              </w:rPr>
              <w:t>Saved the business over R60m in Value engineering initiatives</w:t>
            </w:r>
          </w:p>
          <w:p w14:paraId="6A7BE35F" w14:textId="06FD2445" w:rsidR="00580EA3" w:rsidRPr="00F44ABE" w:rsidRDefault="00580EA3" w:rsidP="00F44A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F44ABE">
              <w:rPr>
                <w:rFonts w:ascii="Georgia" w:hAnsi="Georgia"/>
              </w:rPr>
              <w:t>Nominated amongst best performing managers an awarded a week stay in Cape Town</w:t>
            </w:r>
          </w:p>
          <w:p w14:paraId="2DCEAB19" w14:textId="1A740A9E" w:rsidR="00580EA3" w:rsidRPr="00F44ABE" w:rsidRDefault="00580EA3" w:rsidP="00F44A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F44ABE">
              <w:rPr>
                <w:rFonts w:ascii="Georgia" w:hAnsi="Georgia"/>
              </w:rPr>
              <w:t>Member of a high-performing team which won the “Nampak division of the year” award in 2009/10</w:t>
            </w:r>
          </w:p>
          <w:p w14:paraId="6C86B406" w14:textId="48282EBF" w:rsidR="00580EA3" w:rsidRPr="00F44ABE" w:rsidRDefault="00580EA3" w:rsidP="00F44A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F44ABE">
              <w:rPr>
                <w:rFonts w:ascii="Georgia" w:hAnsi="Georgia"/>
              </w:rPr>
              <w:t>Successfully represented the Company during Paper Tissue De-regulation debate</w:t>
            </w:r>
          </w:p>
          <w:p w14:paraId="11804EFC" w14:textId="3DB3F5AC" w:rsidR="006850B0" w:rsidRPr="00F44ABE" w:rsidRDefault="00580EA3" w:rsidP="00F44AB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Georgia" w:hAnsi="Georgia"/>
              </w:rPr>
            </w:pPr>
            <w:r w:rsidRPr="00F44ABE">
              <w:rPr>
                <w:rFonts w:ascii="Georgia" w:hAnsi="Georgia"/>
              </w:rPr>
              <w:lastRenderedPageBreak/>
              <w:t>Diaper Improvement initiatives led to low Cost of material, advanced efficacy and increased Market Share from 6 to 12%</w:t>
            </w:r>
          </w:p>
          <w:p w14:paraId="3BE4AEE3" w14:textId="77777777" w:rsidR="00F44ABE" w:rsidRPr="00A9515F" w:rsidRDefault="00F44ABE" w:rsidP="00580EA3">
            <w:pPr>
              <w:spacing w:after="0" w:line="240" w:lineRule="auto"/>
              <w:rPr>
                <w:rFonts w:ascii="Georgia" w:hAnsi="Georgia"/>
                <w:bCs w:val="0"/>
              </w:rPr>
            </w:pPr>
          </w:p>
          <w:p w14:paraId="3B7A4967" w14:textId="3F66E0F7" w:rsidR="00A9515F" w:rsidRPr="003D6CE8" w:rsidRDefault="006850B0" w:rsidP="003D6CE8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  <w:bCs w:val="0"/>
              </w:rPr>
              <w:t xml:space="preserve">Reference: </w:t>
            </w:r>
            <w:r w:rsidR="000854E4">
              <w:rPr>
                <w:rFonts w:ascii="Georgia" w:hAnsi="Georgia"/>
                <w:bCs w:val="0"/>
              </w:rPr>
              <w:t>Mike Dennis, Supply Chain Director</w:t>
            </w:r>
            <w:r w:rsidR="007E3B35">
              <w:rPr>
                <w:rFonts w:ascii="Georgia" w:hAnsi="Georgia"/>
              </w:rPr>
              <w:t>, 0</w:t>
            </w:r>
            <w:r w:rsidR="000854E4">
              <w:rPr>
                <w:rFonts w:ascii="Georgia" w:hAnsi="Georgia"/>
                <w:bCs w:val="0"/>
              </w:rPr>
              <w:t>82 800</w:t>
            </w:r>
            <w:r w:rsidR="007E3B35">
              <w:rPr>
                <w:rFonts w:ascii="Georgia" w:hAnsi="Georgia"/>
                <w:bCs w:val="0"/>
              </w:rPr>
              <w:t xml:space="preserve"> </w:t>
            </w:r>
            <w:r w:rsidR="000854E4">
              <w:rPr>
                <w:rFonts w:ascii="Georgia" w:hAnsi="Georgia"/>
                <w:bCs w:val="0"/>
              </w:rPr>
              <w:t>8937</w:t>
            </w:r>
          </w:p>
        </w:tc>
      </w:tr>
      <w:tr w:rsidR="00F8731E" w14:paraId="3ADF7A58" w14:textId="77777777" w:rsidTr="006B513E"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14:paraId="1A188045" w14:textId="77777777" w:rsidR="00DF3285" w:rsidRPr="00A9515F" w:rsidRDefault="00DF3285" w:rsidP="00DF3285">
            <w:pPr>
              <w:pStyle w:val="Heading1"/>
              <w:outlineLvl w:val="0"/>
              <w:rPr>
                <w:rFonts w:ascii="Georgia" w:hAnsi="Georgia"/>
                <w:bCs/>
              </w:rPr>
            </w:pPr>
            <w:bookmarkStart w:id="1" w:name="_Hlk528655557"/>
            <w:r>
              <w:rPr>
                <w:rFonts w:ascii="Georgia" w:hAnsi="Georgia"/>
              </w:rPr>
              <w:lastRenderedPageBreak/>
              <w:t>EDUCATION</w:t>
            </w:r>
          </w:p>
          <w:p w14:paraId="38FD9F13" w14:textId="77777777" w:rsidR="00F8731E" w:rsidRDefault="00F8731E" w:rsidP="00840DA9">
            <w:pPr>
              <w:pStyle w:val="Heading1"/>
              <w:outlineLvl w:val="0"/>
            </w:pPr>
          </w:p>
        </w:tc>
        <w:tc>
          <w:tcPr>
            <w:tcW w:w="8119" w:type="dxa"/>
            <w:tcBorders>
              <w:top w:val="single" w:sz="4" w:space="0" w:color="auto"/>
              <w:bottom w:val="single" w:sz="4" w:space="0" w:color="auto"/>
            </w:tcBorders>
          </w:tcPr>
          <w:p w14:paraId="74CC64BB" w14:textId="32FDC614" w:rsidR="00271CBF" w:rsidRPr="00146701" w:rsidRDefault="000C252F" w:rsidP="00271CBF">
            <w:pPr>
              <w:pStyle w:val="Heading1"/>
              <w:spacing w:after="0" w:line="240" w:lineRule="auto"/>
              <w:outlineLvl w:val="0"/>
              <w:rPr>
                <w:rFonts w:ascii="Georgia" w:eastAsiaTheme="minorEastAsia" w:hAnsi="Georgia"/>
              </w:rPr>
            </w:pPr>
            <w:r w:rsidRPr="000C252F">
              <w:rPr>
                <w:rFonts w:ascii="Georgia" w:hAnsi="Georgia"/>
              </w:rPr>
              <w:t>Diploma in Supply Chain Management</w:t>
            </w:r>
            <w:r w:rsidR="00271CBF">
              <w:rPr>
                <w:rFonts w:ascii="Georgia" w:hAnsi="Georgia"/>
              </w:rPr>
              <w:t xml:space="preserve">, </w:t>
            </w:r>
            <w:r>
              <w:rPr>
                <w:rFonts w:ascii="Georgia" w:hAnsi="Georgia"/>
              </w:rPr>
              <w:t>2005</w:t>
            </w:r>
          </w:p>
          <w:p w14:paraId="439C5FF3" w14:textId="30001D33" w:rsidR="00271CBF" w:rsidRDefault="000C252F" w:rsidP="00271CBF">
            <w:pPr>
              <w:spacing w:after="0" w:line="240" w:lineRule="auto"/>
              <w:rPr>
                <w:rFonts w:ascii="Georgia" w:hAnsi="Georgia"/>
              </w:rPr>
            </w:pPr>
            <w:r w:rsidRPr="000C252F">
              <w:rPr>
                <w:rFonts w:ascii="Georgia" w:hAnsi="Georgia"/>
              </w:rPr>
              <w:t xml:space="preserve">SAPICS </w:t>
            </w:r>
          </w:p>
          <w:p w14:paraId="0F6D0832" w14:textId="77777777" w:rsidR="000C252F" w:rsidRDefault="000C252F" w:rsidP="00271CBF">
            <w:pPr>
              <w:spacing w:after="0" w:line="240" w:lineRule="auto"/>
            </w:pPr>
          </w:p>
          <w:p w14:paraId="6119BA27" w14:textId="30C216AC" w:rsidR="00271CBF" w:rsidRPr="00146701" w:rsidRDefault="000C252F" w:rsidP="00271CBF">
            <w:pPr>
              <w:pStyle w:val="Heading1"/>
              <w:spacing w:after="0" w:line="240" w:lineRule="auto"/>
              <w:outlineLvl w:val="0"/>
              <w:rPr>
                <w:rFonts w:ascii="Georgia" w:eastAsiaTheme="minorEastAsia" w:hAnsi="Georgia"/>
              </w:rPr>
            </w:pPr>
            <w:r w:rsidRPr="000C252F">
              <w:rPr>
                <w:rFonts w:ascii="Georgia" w:hAnsi="Georgia"/>
              </w:rPr>
              <w:t>Total Quality Management</w:t>
            </w:r>
            <w:r w:rsidR="00271CBF">
              <w:rPr>
                <w:rFonts w:ascii="Georgia" w:hAnsi="Georgia"/>
              </w:rPr>
              <w:t xml:space="preserve">, </w:t>
            </w:r>
            <w:r>
              <w:rPr>
                <w:rFonts w:ascii="Georgia" w:hAnsi="Georgia"/>
              </w:rPr>
              <w:t>2002</w:t>
            </w:r>
          </w:p>
          <w:p w14:paraId="6BBD344D" w14:textId="703EEB1A" w:rsidR="00271CBF" w:rsidRDefault="000C252F" w:rsidP="00271CBF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UNISA</w:t>
            </w:r>
          </w:p>
          <w:p w14:paraId="711CA32D" w14:textId="77777777" w:rsidR="00007E2E" w:rsidRDefault="00007E2E" w:rsidP="00271CBF">
            <w:pPr>
              <w:spacing w:after="0" w:line="240" w:lineRule="auto"/>
              <w:rPr>
                <w:rFonts w:ascii="Georgia" w:hAnsi="Georgia"/>
              </w:rPr>
            </w:pPr>
          </w:p>
          <w:p w14:paraId="72ACFBD7" w14:textId="3813C3F2" w:rsidR="00007E2E" w:rsidRPr="00146701" w:rsidRDefault="00007E2E" w:rsidP="00007E2E">
            <w:pPr>
              <w:pStyle w:val="Heading1"/>
              <w:spacing w:after="0" w:line="240" w:lineRule="auto"/>
              <w:outlineLvl w:val="0"/>
              <w:rPr>
                <w:rFonts w:ascii="Georgia" w:eastAsiaTheme="minorEastAsia" w:hAnsi="Georgia"/>
              </w:rPr>
            </w:pPr>
            <w:r w:rsidRPr="00007E2E">
              <w:rPr>
                <w:rFonts w:ascii="Georgia" w:hAnsi="Georgia"/>
              </w:rPr>
              <w:t xml:space="preserve">Management Advancement </w:t>
            </w:r>
            <w:proofErr w:type="spellStart"/>
            <w:r w:rsidRPr="00007E2E">
              <w:rPr>
                <w:rFonts w:ascii="Georgia" w:hAnsi="Georgia"/>
              </w:rPr>
              <w:t>Programme</w:t>
            </w:r>
            <w:proofErr w:type="spellEnd"/>
            <w:r>
              <w:rPr>
                <w:rFonts w:ascii="Georgia" w:hAnsi="Georgia"/>
              </w:rPr>
              <w:t>, 1997</w:t>
            </w:r>
          </w:p>
          <w:p w14:paraId="7A0B4119" w14:textId="7A1F6160" w:rsidR="00007E2E" w:rsidRDefault="000C252F" w:rsidP="00007E2E">
            <w:pPr>
              <w:spacing w:after="0" w:line="240" w:lineRule="auto"/>
              <w:rPr>
                <w:rFonts w:ascii="Georgia" w:hAnsi="Georgia"/>
              </w:rPr>
            </w:pPr>
            <w:r w:rsidRPr="000C252F">
              <w:rPr>
                <w:rFonts w:ascii="Georgia" w:hAnsi="Georgia"/>
              </w:rPr>
              <w:t xml:space="preserve">University of Witwatersrand </w:t>
            </w:r>
          </w:p>
          <w:p w14:paraId="20E7A134" w14:textId="77777777" w:rsidR="000C252F" w:rsidRDefault="000C252F" w:rsidP="00007E2E">
            <w:pPr>
              <w:spacing w:after="0" w:line="240" w:lineRule="auto"/>
              <w:rPr>
                <w:rFonts w:ascii="Georgia" w:hAnsi="Georgia"/>
              </w:rPr>
            </w:pPr>
          </w:p>
          <w:p w14:paraId="1CCD5D56" w14:textId="5CA99D2A" w:rsidR="00007E2E" w:rsidRPr="00146701" w:rsidRDefault="00007E2E" w:rsidP="00007E2E">
            <w:pPr>
              <w:pStyle w:val="Heading1"/>
              <w:spacing w:after="0" w:line="240" w:lineRule="auto"/>
              <w:outlineLvl w:val="0"/>
              <w:rPr>
                <w:rFonts w:ascii="Georgia" w:eastAsiaTheme="minorEastAsia" w:hAnsi="Georgia"/>
              </w:rPr>
            </w:pPr>
            <w:r>
              <w:rPr>
                <w:rFonts w:ascii="Georgia" w:hAnsi="Georgia"/>
              </w:rPr>
              <w:t>Bpharm Degree, 1986</w:t>
            </w:r>
          </w:p>
          <w:p w14:paraId="642D44E8" w14:textId="2642A94A" w:rsidR="00007E2E" w:rsidRDefault="00007E2E" w:rsidP="00007E2E">
            <w:pPr>
              <w:spacing w:after="0" w:line="240" w:lineRule="auto"/>
              <w:rPr>
                <w:rFonts w:ascii="Georgia" w:hAnsi="Georgia"/>
              </w:rPr>
            </w:pPr>
            <w:r w:rsidRPr="00007E2E">
              <w:rPr>
                <w:rFonts w:ascii="Georgia" w:hAnsi="Georgia"/>
              </w:rPr>
              <w:t xml:space="preserve">University of the North Limpopo </w:t>
            </w:r>
          </w:p>
          <w:p w14:paraId="66654190" w14:textId="77777777" w:rsidR="00007E2E" w:rsidRDefault="00007E2E" w:rsidP="00007E2E">
            <w:pPr>
              <w:spacing w:after="0" w:line="240" w:lineRule="auto"/>
              <w:rPr>
                <w:rFonts w:ascii="Georgia" w:hAnsi="Georgia"/>
              </w:rPr>
            </w:pPr>
          </w:p>
          <w:p w14:paraId="37B95F62" w14:textId="7565FC93" w:rsidR="00007E2E" w:rsidRPr="00146701" w:rsidRDefault="00007E2E" w:rsidP="00007E2E">
            <w:pPr>
              <w:pStyle w:val="Heading1"/>
              <w:spacing w:after="0" w:line="240" w:lineRule="auto"/>
              <w:outlineLvl w:val="0"/>
              <w:rPr>
                <w:rFonts w:ascii="Georgia" w:eastAsiaTheme="minorEastAsia" w:hAnsi="Georgia"/>
              </w:rPr>
            </w:pPr>
            <w:r>
              <w:rPr>
                <w:rFonts w:ascii="Georgia" w:hAnsi="Georgia"/>
              </w:rPr>
              <w:t>Matric, 1981</w:t>
            </w:r>
          </w:p>
          <w:p w14:paraId="330751F2" w14:textId="26DB8415" w:rsidR="00007E2E" w:rsidRPr="00271CBF" w:rsidRDefault="00007E2E" w:rsidP="00007E2E">
            <w:pPr>
              <w:spacing w:after="0" w:line="240" w:lineRule="auto"/>
              <w:rPr>
                <w:rFonts w:ascii="Georgia" w:hAnsi="Georgia"/>
              </w:rPr>
            </w:pPr>
            <w:r w:rsidRPr="00007E2E">
              <w:rPr>
                <w:rFonts w:ascii="Georgia" w:hAnsi="Georgia"/>
              </w:rPr>
              <w:t>Tembisa High School</w:t>
            </w:r>
          </w:p>
        </w:tc>
      </w:tr>
      <w:bookmarkEnd w:id="1"/>
      <w:tr w:rsidR="00F8731E" w14:paraId="46AFFF74" w14:textId="77777777" w:rsidTr="006B513E"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14:paraId="2A655C1C" w14:textId="77777777" w:rsidR="002449DB" w:rsidRPr="00A9515F" w:rsidRDefault="002449DB" w:rsidP="002449DB">
            <w:pPr>
              <w:pStyle w:val="Heading1"/>
              <w:outlineLvl w:val="0"/>
              <w:rPr>
                <w:rFonts w:ascii="Georgia" w:hAnsi="Georgia"/>
                <w:bCs/>
              </w:rPr>
            </w:pPr>
            <w:r>
              <w:rPr>
                <w:rFonts w:ascii="Georgia" w:hAnsi="Georgia"/>
              </w:rPr>
              <w:t>ACHIEVEMENTS</w:t>
            </w:r>
          </w:p>
          <w:p w14:paraId="0D8B655B" w14:textId="77777777" w:rsidR="00F8731E" w:rsidRDefault="00F8731E" w:rsidP="00840DA9">
            <w:pPr>
              <w:pStyle w:val="Heading1"/>
              <w:outlineLvl w:val="0"/>
            </w:pPr>
          </w:p>
        </w:tc>
        <w:tc>
          <w:tcPr>
            <w:tcW w:w="8119" w:type="dxa"/>
            <w:tcBorders>
              <w:top w:val="single" w:sz="4" w:space="0" w:color="auto"/>
              <w:bottom w:val="single" w:sz="4" w:space="0" w:color="auto"/>
            </w:tcBorders>
          </w:tcPr>
          <w:p w14:paraId="1218ACAF" w14:textId="77777777" w:rsidR="0091718C" w:rsidRPr="00011151" w:rsidRDefault="0091718C" w:rsidP="00011151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</w:rPr>
            </w:pPr>
            <w:r w:rsidRPr="00011151">
              <w:rPr>
                <w:rFonts w:ascii="Georgia" w:hAnsi="Georgia"/>
              </w:rPr>
              <w:t>Led successful registration of Company with SAPC and pharmaceutical products with MCC</w:t>
            </w:r>
          </w:p>
          <w:p w14:paraId="57A57A95" w14:textId="43989870" w:rsidR="0091718C" w:rsidRPr="00011151" w:rsidRDefault="0091718C" w:rsidP="00011151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</w:rPr>
            </w:pPr>
            <w:r w:rsidRPr="00011151">
              <w:rPr>
                <w:rFonts w:ascii="Georgia" w:hAnsi="Georgia"/>
              </w:rPr>
              <w:t>Appointed Responsible Pharmacist - Biocide (Pty) Ltd (1996)</w:t>
            </w:r>
          </w:p>
          <w:p w14:paraId="025C8B23" w14:textId="48FE661D" w:rsidR="0091718C" w:rsidRPr="00011151" w:rsidRDefault="0091718C" w:rsidP="00011151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</w:rPr>
            </w:pPr>
            <w:r w:rsidRPr="00011151">
              <w:rPr>
                <w:rFonts w:ascii="Georgia" w:hAnsi="Georgia"/>
              </w:rPr>
              <w:t>Achieved ISO 9001:2000/2008 and ISO 14001:2004 certification.</w:t>
            </w:r>
          </w:p>
          <w:p w14:paraId="5ACC848A" w14:textId="77777777" w:rsidR="0091718C" w:rsidRPr="00011151" w:rsidRDefault="0091718C" w:rsidP="00011151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</w:rPr>
            </w:pPr>
            <w:r w:rsidRPr="00011151">
              <w:rPr>
                <w:rFonts w:ascii="Georgia" w:hAnsi="Georgia"/>
              </w:rPr>
              <w:t>Audited and assisted Unilever Companies (Africa, Middle East and Turkey), and obtained “A” status with respect to Quality and Consumer Safety systems/HACCP.</w:t>
            </w:r>
          </w:p>
          <w:p w14:paraId="7BF2C04D" w14:textId="73058CE7" w:rsidR="0091718C" w:rsidRPr="00011151" w:rsidRDefault="0091718C" w:rsidP="00011151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</w:rPr>
            </w:pPr>
            <w:r w:rsidRPr="00011151">
              <w:rPr>
                <w:rFonts w:ascii="Georgia" w:hAnsi="Georgia"/>
              </w:rPr>
              <w:t>Invited to present Topics such as</w:t>
            </w:r>
          </w:p>
          <w:p w14:paraId="2AC840A9" w14:textId="679A33AA" w:rsidR="0091718C" w:rsidRPr="00011151" w:rsidRDefault="0091718C" w:rsidP="00011151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</w:rPr>
            </w:pPr>
            <w:r w:rsidRPr="00011151">
              <w:rPr>
                <w:rFonts w:ascii="Georgia" w:hAnsi="Georgia"/>
              </w:rPr>
              <w:t xml:space="preserve">GMP Implementation “Starting from Scratch” at </w:t>
            </w:r>
            <w:proofErr w:type="spellStart"/>
            <w:r w:rsidRPr="00011151">
              <w:rPr>
                <w:rFonts w:ascii="Georgia" w:hAnsi="Georgia"/>
              </w:rPr>
              <w:t>Vodaworld</w:t>
            </w:r>
            <w:proofErr w:type="spellEnd"/>
            <w:r w:rsidRPr="00011151">
              <w:rPr>
                <w:rFonts w:ascii="Georgia" w:hAnsi="Georgia"/>
              </w:rPr>
              <w:t xml:space="preserve"> in 2002 |</w:t>
            </w:r>
          </w:p>
          <w:p w14:paraId="5F656271" w14:textId="0070A244" w:rsidR="0091718C" w:rsidRPr="00011151" w:rsidRDefault="0091718C" w:rsidP="00011151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</w:rPr>
            </w:pPr>
            <w:r w:rsidRPr="00011151">
              <w:rPr>
                <w:rFonts w:ascii="Georgia" w:hAnsi="Georgia"/>
              </w:rPr>
              <w:t xml:space="preserve">ISO 9001:2000 – Johannesburg International 2003 </w:t>
            </w:r>
          </w:p>
          <w:p w14:paraId="4F7E7B17" w14:textId="501CEB03" w:rsidR="0091718C" w:rsidRPr="00011151" w:rsidRDefault="0091718C" w:rsidP="00011151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</w:rPr>
            </w:pPr>
            <w:r w:rsidRPr="00011151">
              <w:rPr>
                <w:rFonts w:ascii="Georgia" w:hAnsi="Georgia"/>
              </w:rPr>
              <w:t xml:space="preserve">Management difficulties – MDP 2003 </w:t>
            </w:r>
          </w:p>
          <w:p w14:paraId="42450CBA" w14:textId="31E2692E" w:rsidR="0091718C" w:rsidRPr="00011151" w:rsidRDefault="0091718C" w:rsidP="00011151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</w:rPr>
            </w:pPr>
            <w:r w:rsidRPr="00011151">
              <w:rPr>
                <w:rFonts w:ascii="Georgia" w:hAnsi="Georgia"/>
              </w:rPr>
              <w:t>Leadership that gets results – Tomorrow Leaders Course (TOM)</w:t>
            </w:r>
          </w:p>
          <w:p w14:paraId="50C4C903" w14:textId="77777777" w:rsidR="00011151" w:rsidRPr="00011151" w:rsidRDefault="0091718C" w:rsidP="00011151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</w:rPr>
            </w:pPr>
            <w:r w:rsidRPr="00011151">
              <w:rPr>
                <w:rFonts w:ascii="Georgia" w:hAnsi="Georgia"/>
              </w:rPr>
              <w:t>Created and Implemented a program that effectively improved adverse reaction reporting and management and reduced customer complaints</w:t>
            </w:r>
          </w:p>
          <w:p w14:paraId="7C1C7B8B" w14:textId="1AE7FC3F" w:rsidR="0091718C" w:rsidRPr="00011151" w:rsidRDefault="0091718C" w:rsidP="00011151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</w:rPr>
            </w:pPr>
            <w:r w:rsidRPr="00011151">
              <w:rPr>
                <w:rFonts w:ascii="Georgia" w:hAnsi="Georgia"/>
              </w:rPr>
              <w:t>Provided technical expertise in Value engineering and cost saving projects</w:t>
            </w:r>
          </w:p>
          <w:p w14:paraId="6BBC8319" w14:textId="1558C4ED" w:rsidR="0091718C" w:rsidRPr="00011151" w:rsidRDefault="0091718C" w:rsidP="00011151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</w:rPr>
            </w:pPr>
            <w:r w:rsidRPr="00011151">
              <w:rPr>
                <w:rFonts w:ascii="Georgia" w:hAnsi="Georgia"/>
              </w:rPr>
              <w:t>Directed Employment Equity Committee for Nampak Tissue 2006-2010 and achieved targeted status</w:t>
            </w:r>
          </w:p>
          <w:p w14:paraId="37BC1CF7" w14:textId="1C998353" w:rsidR="00F8731E" w:rsidRPr="00011151" w:rsidRDefault="0091718C" w:rsidP="00011151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</w:rPr>
            </w:pPr>
            <w:r w:rsidRPr="00011151">
              <w:rPr>
                <w:rFonts w:ascii="Georgia" w:hAnsi="Georgia"/>
              </w:rPr>
              <w:t>Consistent high-performance reviews and recognized as being one of the best performing managers</w:t>
            </w:r>
          </w:p>
        </w:tc>
      </w:tr>
    </w:tbl>
    <w:p w14:paraId="68E7E92B" w14:textId="77777777" w:rsidR="003D37C1" w:rsidRDefault="003D37C1" w:rsidP="00BB1ED9"/>
    <w:sectPr w:rsidR="003D3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7FA1F" w14:textId="77777777" w:rsidR="00D01201" w:rsidRDefault="00D01201">
      <w:pPr>
        <w:spacing w:after="0" w:line="240" w:lineRule="auto"/>
      </w:pPr>
      <w:r>
        <w:separator/>
      </w:r>
    </w:p>
  </w:endnote>
  <w:endnote w:type="continuationSeparator" w:id="0">
    <w:p w14:paraId="0B515196" w14:textId="77777777" w:rsidR="00D01201" w:rsidRDefault="00D0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F0D41" w14:textId="77777777" w:rsidR="000854E4" w:rsidRDefault="00085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CC6D7" w14:textId="77777777" w:rsidR="00A86F61" w:rsidRDefault="00A86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2A3CF" w14:textId="77777777" w:rsidR="000854E4" w:rsidRDefault="0008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34D05" w14:textId="77777777" w:rsidR="00D01201" w:rsidRDefault="00D01201">
      <w:pPr>
        <w:spacing w:after="0" w:line="240" w:lineRule="auto"/>
      </w:pPr>
      <w:r>
        <w:separator/>
      </w:r>
    </w:p>
  </w:footnote>
  <w:footnote w:type="continuationSeparator" w:id="0">
    <w:p w14:paraId="55B15DB6" w14:textId="77777777" w:rsidR="00D01201" w:rsidRDefault="00D01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903FC" w14:textId="77777777" w:rsidR="000854E4" w:rsidRDefault="00085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6EA87" w14:textId="77777777" w:rsidR="000854E4" w:rsidRDefault="000854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99B27" w14:textId="77777777" w:rsidR="000854E4" w:rsidRDefault="000854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4EA4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76C2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4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8B8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EF3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67E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6E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EC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A1E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A37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5697B"/>
    <w:multiLevelType w:val="hybridMultilevel"/>
    <w:tmpl w:val="B55882C0"/>
    <w:lvl w:ilvl="0" w:tplc="3D3C7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F5E"/>
    <w:multiLevelType w:val="hybridMultilevel"/>
    <w:tmpl w:val="705E4A44"/>
    <w:lvl w:ilvl="0" w:tplc="3D3C7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B64CD"/>
    <w:multiLevelType w:val="hybridMultilevel"/>
    <w:tmpl w:val="9EAA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25A9A"/>
    <w:multiLevelType w:val="hybridMultilevel"/>
    <w:tmpl w:val="3778646E"/>
    <w:lvl w:ilvl="0" w:tplc="3D3C7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C42F2"/>
    <w:multiLevelType w:val="hybridMultilevel"/>
    <w:tmpl w:val="07A6A980"/>
    <w:lvl w:ilvl="0" w:tplc="3D3C7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51B27"/>
    <w:multiLevelType w:val="hybridMultilevel"/>
    <w:tmpl w:val="A0149CF8"/>
    <w:lvl w:ilvl="0" w:tplc="3D3C7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A6"/>
    <w:rsid w:val="000014FA"/>
    <w:rsid w:val="00007E2E"/>
    <w:rsid w:val="00011151"/>
    <w:rsid w:val="00014CE3"/>
    <w:rsid w:val="000854E4"/>
    <w:rsid w:val="000B32EC"/>
    <w:rsid w:val="000C252F"/>
    <w:rsid w:val="000C5389"/>
    <w:rsid w:val="000E000D"/>
    <w:rsid w:val="000E0133"/>
    <w:rsid w:val="001905AF"/>
    <w:rsid w:val="001C5D03"/>
    <w:rsid w:val="00240646"/>
    <w:rsid w:val="002449DB"/>
    <w:rsid w:val="00271CBF"/>
    <w:rsid w:val="00273951"/>
    <w:rsid w:val="002D4F34"/>
    <w:rsid w:val="002F798F"/>
    <w:rsid w:val="00331C78"/>
    <w:rsid w:val="003471E0"/>
    <w:rsid w:val="0039744C"/>
    <w:rsid w:val="003D37C1"/>
    <w:rsid w:val="003D6CE8"/>
    <w:rsid w:val="004B37C5"/>
    <w:rsid w:val="004D0A6B"/>
    <w:rsid w:val="00503B71"/>
    <w:rsid w:val="005203B5"/>
    <w:rsid w:val="00580EA3"/>
    <w:rsid w:val="005A1DE0"/>
    <w:rsid w:val="005A6A02"/>
    <w:rsid w:val="005D21FB"/>
    <w:rsid w:val="005F7B40"/>
    <w:rsid w:val="006724A7"/>
    <w:rsid w:val="00675AA5"/>
    <w:rsid w:val="006850B0"/>
    <w:rsid w:val="006B2AB4"/>
    <w:rsid w:val="006B513E"/>
    <w:rsid w:val="00784B25"/>
    <w:rsid w:val="007C3118"/>
    <w:rsid w:val="007E3B35"/>
    <w:rsid w:val="008333FC"/>
    <w:rsid w:val="00841341"/>
    <w:rsid w:val="008466F0"/>
    <w:rsid w:val="008569E5"/>
    <w:rsid w:val="0091718C"/>
    <w:rsid w:val="0093766B"/>
    <w:rsid w:val="00963E0F"/>
    <w:rsid w:val="0096638F"/>
    <w:rsid w:val="009916BD"/>
    <w:rsid w:val="009B1B1B"/>
    <w:rsid w:val="009B20C1"/>
    <w:rsid w:val="009D7AAC"/>
    <w:rsid w:val="009F6D0B"/>
    <w:rsid w:val="00A449BF"/>
    <w:rsid w:val="00A633E5"/>
    <w:rsid w:val="00A7034D"/>
    <w:rsid w:val="00A704CA"/>
    <w:rsid w:val="00A86F61"/>
    <w:rsid w:val="00A9515F"/>
    <w:rsid w:val="00AC1EB2"/>
    <w:rsid w:val="00AD0CCD"/>
    <w:rsid w:val="00B32081"/>
    <w:rsid w:val="00B328C5"/>
    <w:rsid w:val="00B41E64"/>
    <w:rsid w:val="00B67BCB"/>
    <w:rsid w:val="00BB1ED9"/>
    <w:rsid w:val="00C211A6"/>
    <w:rsid w:val="00C803F9"/>
    <w:rsid w:val="00C92C71"/>
    <w:rsid w:val="00CA44C2"/>
    <w:rsid w:val="00CD7FBF"/>
    <w:rsid w:val="00D01201"/>
    <w:rsid w:val="00D140F4"/>
    <w:rsid w:val="00D3103D"/>
    <w:rsid w:val="00DC00B3"/>
    <w:rsid w:val="00DD7D66"/>
    <w:rsid w:val="00DE795A"/>
    <w:rsid w:val="00DF3285"/>
    <w:rsid w:val="00E21D64"/>
    <w:rsid w:val="00E33851"/>
    <w:rsid w:val="00EB0A7E"/>
    <w:rsid w:val="00EB650F"/>
    <w:rsid w:val="00F23503"/>
    <w:rsid w:val="00F3010C"/>
    <w:rsid w:val="00F31BF6"/>
    <w:rsid w:val="00F44ABE"/>
    <w:rsid w:val="00F8731E"/>
    <w:rsid w:val="00FC48B4"/>
    <w:rsid w:val="00FD102D"/>
    <w:rsid w:val="00FD43A7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B9BA0A"/>
  <w15:chartTrackingRefBased/>
  <w15:docId w15:val="{7975418A-D441-4FC5-B50F-BB0DBF3E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CBF"/>
  </w:style>
  <w:style w:type="paragraph" w:styleId="Heading1">
    <w:name w:val="heading 1"/>
    <w:basedOn w:val="Normal"/>
    <w:link w:val="Heading1Char"/>
    <w:uiPriority w:val="9"/>
    <w:qFormat/>
    <w:rsid w:val="000B32EC"/>
    <w:pPr>
      <w:contextualSpacing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link w:val="Heading2Char"/>
    <w:uiPriority w:val="9"/>
    <w:unhideWhenUsed/>
    <w:qFormat/>
    <w:rsid w:val="00F3010C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0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0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0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0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0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569E5"/>
    <w:rPr>
      <w:b/>
      <w:bCs/>
      <w:caps w:val="0"/>
      <w:smallCaps/>
      <w:color w:val="365F91" w:themeColor="accent1" w:themeShade="BF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8"/>
      <w:szCs w:val="16"/>
      <w:lang w:eastAsia="en-US"/>
    </w:rPr>
  </w:style>
  <w:style w:type="paragraph" w:customStyle="1" w:styleId="BulletedList">
    <w:name w:val="Bulleted List"/>
    <w:basedOn w:val="Normal"/>
    <w:semiHidden/>
    <w:unhideWhenUsed/>
    <w:qFormat/>
    <w:pPr>
      <w:ind w:left="288" w:hanging="288"/>
    </w:p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010C"/>
    <w:rPr>
      <w:rFonts w:asciiTheme="majorHAnsi" w:eastAsiaTheme="majorEastAsia" w:hAnsiTheme="majorHAnsi" w:cstheme="majorBidi"/>
      <w:b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0B32EC"/>
    <w:rPr>
      <w:rFonts w:asciiTheme="majorHAnsi" w:eastAsia="Times New Roman" w:hAnsiTheme="majorHAnsi" w:cs="Times New Roman"/>
      <w:b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37C5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0B32EC"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B32EC"/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365F91" w:themeColor="accent1" w:themeShade="BF"/>
      <w:szCs w:val="22"/>
    </w:rPr>
  </w:style>
  <w:style w:type="paragraph" w:styleId="Date">
    <w:name w:val="Date"/>
    <w:basedOn w:val="Normal"/>
    <w:next w:val="Normal"/>
    <w:link w:val="DateChar"/>
    <w:uiPriority w:val="99"/>
    <w:qFormat/>
    <w:rPr>
      <w:i/>
    </w:rPr>
  </w:style>
  <w:style w:type="character" w:customStyle="1" w:styleId="DateChar">
    <w:name w:val="Date Char"/>
    <w:basedOn w:val="DefaultParagraphFont"/>
    <w:link w:val="Date"/>
    <w:uiPriority w:val="99"/>
    <w:rPr>
      <w:i/>
      <w:szCs w:val="22"/>
    </w:rPr>
  </w:style>
  <w:style w:type="table" w:styleId="TableGridLight">
    <w:name w:val="Grid Table Light"/>
    <w:basedOn w:val="TableNormal"/>
    <w:uiPriority w:val="40"/>
    <w:rsid w:val="009B20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B20C1"/>
  </w:style>
  <w:style w:type="paragraph" w:styleId="BlockText">
    <w:name w:val="Block Text"/>
    <w:basedOn w:val="Normal"/>
    <w:uiPriority w:val="99"/>
    <w:semiHidden/>
    <w:unhideWhenUsed/>
    <w:rsid w:val="008569E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0C1"/>
  </w:style>
  <w:style w:type="character" w:customStyle="1" w:styleId="BodyTextChar">
    <w:name w:val="Body Text Char"/>
    <w:basedOn w:val="DefaultParagraphFont"/>
    <w:link w:val="BodyText"/>
    <w:uiPriority w:val="99"/>
    <w:semiHidden/>
    <w:rsid w:val="009B20C1"/>
  </w:style>
  <w:style w:type="paragraph" w:styleId="BodyText2">
    <w:name w:val="Body Text 2"/>
    <w:basedOn w:val="Normal"/>
    <w:link w:val="BodyText2Char"/>
    <w:uiPriority w:val="99"/>
    <w:semiHidden/>
    <w:unhideWhenUsed/>
    <w:rsid w:val="009B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20C1"/>
  </w:style>
  <w:style w:type="paragraph" w:styleId="BodyText3">
    <w:name w:val="Body Text 3"/>
    <w:basedOn w:val="Normal"/>
    <w:link w:val="BodyText3Char"/>
    <w:uiPriority w:val="99"/>
    <w:semiHidden/>
    <w:unhideWhenUsed/>
    <w:rsid w:val="009B20C1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20C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20C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20C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0C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20C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20C1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20C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20C1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20C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20C1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20C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0C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B20C1"/>
  </w:style>
  <w:style w:type="table" w:styleId="ColorfulGrid">
    <w:name w:val="Colorful Grid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20C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0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0C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C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B20C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20C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B20C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B20C1"/>
  </w:style>
  <w:style w:type="character" w:styleId="Emphasis">
    <w:name w:val="Emphasis"/>
    <w:basedOn w:val="DefaultParagraphFont"/>
    <w:uiPriority w:val="20"/>
    <w:semiHidden/>
    <w:unhideWhenUsed/>
    <w:qFormat/>
    <w:rsid w:val="009B20C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0C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B20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20C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0C1"/>
    <w:rPr>
      <w:szCs w:val="20"/>
    </w:rPr>
  </w:style>
  <w:style w:type="table" w:styleId="GridTable1Light">
    <w:name w:val="Grid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0C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0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0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0C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0C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B20C1"/>
  </w:style>
  <w:style w:type="paragraph" w:styleId="HTMLAddress">
    <w:name w:val="HTML Address"/>
    <w:basedOn w:val="Normal"/>
    <w:link w:val="HTMLAddressChar"/>
    <w:uiPriority w:val="99"/>
    <w:semiHidden/>
    <w:unhideWhenUsed/>
    <w:rsid w:val="009B20C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20C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B20C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B20C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0C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B20C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B20C1"/>
    <w:rPr>
      <w:i/>
      <w:iCs/>
    </w:rPr>
  </w:style>
  <w:style w:type="character" w:styleId="Hyperlink">
    <w:name w:val="Hyperlink"/>
    <w:basedOn w:val="DefaultParagraphFont"/>
    <w:uiPriority w:val="99"/>
    <w:unhideWhenUsed/>
    <w:rsid w:val="009B20C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B20C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569E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569E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69E5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B20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B20C1"/>
  </w:style>
  <w:style w:type="paragraph" w:styleId="List">
    <w:name w:val="List"/>
    <w:basedOn w:val="Normal"/>
    <w:uiPriority w:val="99"/>
    <w:semiHidden/>
    <w:unhideWhenUsed/>
    <w:rsid w:val="009B20C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B20C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B20C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B20C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B20C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B20C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B20C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B20C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B20C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B20C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B20C1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B20C1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B20C1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B20C1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B20C1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B20C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B20C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B20C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B20C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B20C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B20C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B20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20C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20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20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B20C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20C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B20C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B20C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B20C1"/>
  </w:style>
  <w:style w:type="character" w:styleId="PageNumber">
    <w:name w:val="page number"/>
    <w:basedOn w:val="DefaultParagraphFont"/>
    <w:uiPriority w:val="99"/>
    <w:semiHidden/>
    <w:unhideWhenUsed/>
    <w:rsid w:val="009B20C1"/>
  </w:style>
  <w:style w:type="table" w:styleId="PlainTable1">
    <w:name w:val="Plain Table 1"/>
    <w:basedOn w:val="TableNormal"/>
    <w:uiPriority w:val="4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D4F34"/>
    <w:tblPr>
      <w:tblStyleRowBandSize w:val="1"/>
      <w:tblStyleColBandSize w:val="1"/>
      <w:tblCellMar>
        <w:top w:w="144" w:type="dxa"/>
        <w:left w:w="0" w:type="dxa"/>
        <w:bottom w:w="72" w:type="dxa"/>
        <w:right w:w="115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20C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B37C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B37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B20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B20C1"/>
  </w:style>
  <w:style w:type="paragraph" w:styleId="Signature">
    <w:name w:val="Signature"/>
    <w:basedOn w:val="Normal"/>
    <w:link w:val="Signature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B20C1"/>
  </w:style>
  <w:style w:type="character" w:styleId="SmartHyperlink">
    <w:name w:val="Smart Hyperlink"/>
    <w:basedOn w:val="DefaultParagraphFont"/>
    <w:uiPriority w:val="99"/>
    <w:semiHidden/>
    <w:unhideWhenUsed/>
    <w:rsid w:val="009B20C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B20C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37C5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37C5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B20C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B20C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B20C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B20C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B20C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B20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B20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B20C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B20C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B20C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B20C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B20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B20C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B20C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B20C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B20C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B20C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B20C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B20C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B20C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B20C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B20C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B20C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9B20C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B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9B20C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B20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B20C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B20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B20C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B20C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B20C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B20C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B20C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B20C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B20C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9B6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B20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\AppData\Roaming\Microsoft\Templates\Chronological%20resume%20(Minimalist%20design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(Minimalist design)</Template>
  <TotalTime>10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 Heyman</cp:lastModifiedBy>
  <cp:revision>5</cp:revision>
  <cp:lastPrinted>2018-10-30T07:20:00Z</cp:lastPrinted>
  <dcterms:created xsi:type="dcterms:W3CDTF">2019-07-30T15:03:00Z</dcterms:created>
  <dcterms:modified xsi:type="dcterms:W3CDTF">2019-08-02T07:18:00Z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