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5164" w:type="pct"/>
        <w:tblInd w:w="-284" w:type="dxa"/>
        <w:tblLayout w:type="fixed"/>
        <w:tblLook w:val="0620" w:firstRow="1" w:lastRow="0" w:firstColumn="0" w:lastColumn="0" w:noHBand="1" w:noVBand="1"/>
        <w:tblDescription w:val="Resume layout tables - first table is the title, second table is main part of the resume"/>
      </w:tblPr>
      <w:tblGrid>
        <w:gridCol w:w="2156"/>
        <w:gridCol w:w="6767"/>
      </w:tblGrid>
      <w:tr w:rsidR="00CA44C2" w14:paraId="5D5ED4D9" w14:textId="77777777" w:rsidTr="002449DB">
        <w:trPr>
          <w:cnfStyle w:val="100000000000" w:firstRow="1" w:lastRow="0" w:firstColumn="0" w:lastColumn="0" w:oddVBand="0" w:evenVBand="0" w:oddHBand="0" w:evenHBand="0" w:firstRowFirstColumn="0" w:firstRowLastColumn="0" w:lastRowFirstColumn="0" w:lastRowLastColumn="0"/>
        </w:trPr>
        <w:tc>
          <w:tcPr>
            <w:tcW w:w="2156" w:type="dxa"/>
            <w:tcBorders>
              <w:top w:val="single" w:sz="4" w:space="0" w:color="auto"/>
              <w:bottom w:val="single" w:sz="4" w:space="0" w:color="auto"/>
            </w:tcBorders>
          </w:tcPr>
          <w:p w14:paraId="41A8F787" w14:textId="77777777" w:rsidR="00CA44C2" w:rsidRPr="00A9515F" w:rsidRDefault="00A9515F" w:rsidP="00840DA9">
            <w:pPr>
              <w:pStyle w:val="Heading1"/>
              <w:outlineLvl w:val="0"/>
              <w:rPr>
                <w:rFonts w:ascii="Georgia" w:hAnsi="Georgia"/>
                <w:bCs w:val="0"/>
              </w:rPr>
            </w:pPr>
            <w:r w:rsidRPr="00A9515F">
              <w:rPr>
                <w:rFonts w:ascii="Georgia" w:hAnsi="Georgia"/>
              </w:rPr>
              <w:t>EXPERIENCE</w:t>
            </w:r>
          </w:p>
          <w:p w14:paraId="0A2CBE21" w14:textId="77777777" w:rsidR="00A9515F" w:rsidRPr="00A9515F" w:rsidRDefault="00A9515F" w:rsidP="00A9515F"/>
        </w:tc>
        <w:tc>
          <w:tcPr>
            <w:tcW w:w="6767" w:type="dxa"/>
            <w:tcBorders>
              <w:top w:val="single" w:sz="4" w:space="0" w:color="auto"/>
              <w:bottom w:val="single" w:sz="4" w:space="0" w:color="auto"/>
            </w:tcBorders>
          </w:tcPr>
          <w:p w14:paraId="7C402CC9" w14:textId="77777777" w:rsidR="00C151F3" w:rsidRDefault="00C151F3" w:rsidP="00271CBF">
            <w:pPr>
              <w:spacing w:after="0" w:line="240" w:lineRule="auto"/>
              <w:rPr>
                <w:rFonts w:ascii="Georgia" w:hAnsi="Georgia"/>
                <w:b/>
              </w:rPr>
            </w:pPr>
            <w:r w:rsidRPr="00C151F3">
              <w:rPr>
                <w:rFonts w:ascii="Georgia" w:hAnsi="Georgia"/>
                <w:b/>
                <w:bCs w:val="0"/>
              </w:rPr>
              <w:t>Responsible Pharmacist</w:t>
            </w:r>
          </w:p>
          <w:p w14:paraId="672DCCFA" w14:textId="0FF65275" w:rsidR="00CD3CE2" w:rsidRPr="00260B6B" w:rsidRDefault="00CD3CE2" w:rsidP="00CD3CE2">
            <w:pPr>
              <w:pStyle w:val="Date"/>
              <w:spacing w:after="0" w:line="240" w:lineRule="auto"/>
              <w:rPr>
                <w:rFonts w:ascii="Georgia" w:hAnsi="Georgia"/>
                <w:bCs w:val="0"/>
                <w:i w:val="0"/>
                <w:iCs/>
              </w:rPr>
            </w:pPr>
            <w:r w:rsidRPr="00260B6B">
              <w:rPr>
                <w:rFonts w:ascii="Georgia" w:hAnsi="Georgia"/>
                <w:bCs w:val="0"/>
                <w:i w:val="0"/>
                <w:iCs/>
              </w:rPr>
              <w:t>Company:</w:t>
            </w:r>
            <w:r>
              <w:rPr>
                <w:rFonts w:ascii="Georgia" w:hAnsi="Georgia"/>
                <w:bCs w:val="0"/>
                <w:i w:val="0"/>
                <w:iCs/>
              </w:rPr>
              <w:t xml:space="preserve"> Wholesale Division of a well-known Pharmaceutical Company</w:t>
            </w:r>
          </w:p>
          <w:p w14:paraId="63A396F0" w14:textId="34A5DA64" w:rsidR="00C151F3" w:rsidRDefault="00C151F3" w:rsidP="00271CBF">
            <w:pPr>
              <w:spacing w:after="0" w:line="240" w:lineRule="auto"/>
              <w:rPr>
                <w:rFonts w:ascii="Georgia" w:hAnsi="Georgia"/>
                <w:bCs w:val="0"/>
              </w:rPr>
            </w:pPr>
            <w:bookmarkStart w:id="0" w:name="_GoBack"/>
            <w:bookmarkEnd w:id="0"/>
            <w:r w:rsidRPr="00C151F3">
              <w:rPr>
                <w:rFonts w:ascii="Georgia" w:hAnsi="Georgia"/>
              </w:rPr>
              <w:t xml:space="preserve">Jul 2017 </w:t>
            </w:r>
            <w:r>
              <w:rPr>
                <w:rFonts w:ascii="Georgia" w:hAnsi="Georgia"/>
              </w:rPr>
              <w:t>–</w:t>
            </w:r>
            <w:r w:rsidRPr="00C151F3">
              <w:rPr>
                <w:rFonts w:ascii="Georgia" w:hAnsi="Georgia"/>
              </w:rPr>
              <w:t xml:space="preserve"> present</w:t>
            </w:r>
          </w:p>
          <w:p w14:paraId="70E691C0" w14:textId="32DD0207" w:rsidR="00271CBF" w:rsidRDefault="00271CBF" w:rsidP="00271CBF">
            <w:pPr>
              <w:spacing w:after="0" w:line="240" w:lineRule="auto"/>
              <w:rPr>
                <w:rFonts w:ascii="Georgia" w:hAnsi="Georgia"/>
                <w:bCs w:val="0"/>
              </w:rPr>
            </w:pPr>
            <w:r w:rsidRPr="00A9515F">
              <w:rPr>
                <w:rFonts w:ascii="Georgia" w:hAnsi="Georgia"/>
              </w:rPr>
              <w:t>Duties:</w:t>
            </w:r>
            <w:r>
              <w:rPr>
                <w:rFonts w:ascii="Georgia" w:hAnsi="Georgia"/>
              </w:rPr>
              <w:t xml:space="preserve"> </w:t>
            </w:r>
          </w:p>
          <w:p w14:paraId="432C19BA" w14:textId="3BE5FBDA"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Management of the documentation systems - control and retention including SOPs, Training records, Validation records and Site Master File</w:t>
            </w:r>
          </w:p>
          <w:p w14:paraId="0DE3CA11" w14:textId="00FBB516"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Coordination of the Training programme – procedures, on-the-job and annual GDP/GWP training programme</w:t>
            </w:r>
          </w:p>
          <w:p w14:paraId="76CBAB50" w14:textId="468DE35D"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Management of on-site Validation and Calibration requirements – ensuring facilities, utilities &amp; equipment are qualified</w:t>
            </w:r>
          </w:p>
          <w:p w14:paraId="7E7824A7" w14:textId="71EA7DD4"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 xml:space="preserve">Management and implementation of transportation and container validation studies. </w:t>
            </w:r>
          </w:p>
          <w:p w14:paraId="62231FF7" w14:textId="6E7554B2"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Management of the Quality Management System – Hosting Management reviews, monitoring initiation of deviations, Change control and CAPA.</w:t>
            </w:r>
          </w:p>
          <w:p w14:paraId="788E25F6" w14:textId="60AFECEA"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Management of the Self-inspections and internal audits programme</w:t>
            </w:r>
          </w:p>
          <w:p w14:paraId="00534967" w14:textId="7A5CA597"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Management of the vendor management programme.</w:t>
            </w:r>
          </w:p>
          <w:p w14:paraId="1633B1CA" w14:textId="7D563613"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Management of the Credit Returns Department for receipt of customer returns, product complaints and ultimate destruction</w:t>
            </w:r>
          </w:p>
          <w:p w14:paraId="58383CCB" w14:textId="06143E8B"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Management and control of Schedule substances, Section 21 and Cold chain product operational activities.</w:t>
            </w:r>
          </w:p>
          <w:p w14:paraId="0081189D" w14:textId="693D44D3"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Management of onsite product recalls &amp; mock recalls as initiated by the Registered Applicant</w:t>
            </w:r>
          </w:p>
          <w:p w14:paraId="7399F50E" w14:textId="535ECD21"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Implementation of Quality risk management and continual improvement projects</w:t>
            </w:r>
          </w:p>
          <w:p w14:paraId="745B18DD" w14:textId="76F05768"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Management of onsite permanent contracted service providers</w:t>
            </w:r>
          </w:p>
          <w:p w14:paraId="65D5C88C" w14:textId="44E5D0CD" w:rsidR="00C151F3" w:rsidRPr="00C151F3" w:rsidRDefault="00C151F3" w:rsidP="00C151F3">
            <w:pPr>
              <w:pStyle w:val="ListParagraph"/>
              <w:numPr>
                <w:ilvl w:val="0"/>
                <w:numId w:val="12"/>
              </w:numPr>
              <w:spacing w:after="0" w:line="240" w:lineRule="auto"/>
              <w:rPr>
                <w:rFonts w:ascii="Georgia" w:hAnsi="Georgia"/>
              </w:rPr>
            </w:pPr>
            <w:r w:rsidRPr="00C151F3">
              <w:rPr>
                <w:rFonts w:ascii="Georgia" w:hAnsi="Georgia"/>
              </w:rPr>
              <w:t xml:space="preserve">Management of required Regulatory Licence compilation and applications </w:t>
            </w:r>
          </w:p>
          <w:p w14:paraId="5872708E" w14:textId="1A91DBD7" w:rsidR="00271CBF" w:rsidRPr="009B6A8E" w:rsidRDefault="00C151F3" w:rsidP="00C151F3">
            <w:pPr>
              <w:pStyle w:val="ListParagraph"/>
              <w:numPr>
                <w:ilvl w:val="0"/>
                <w:numId w:val="12"/>
              </w:numPr>
              <w:spacing w:after="0" w:line="240" w:lineRule="auto"/>
              <w:rPr>
                <w:rFonts w:ascii="Georgia" w:hAnsi="Georgia"/>
              </w:rPr>
            </w:pPr>
            <w:r w:rsidRPr="00C151F3">
              <w:rPr>
                <w:rFonts w:ascii="Georgia" w:hAnsi="Georgia"/>
              </w:rPr>
              <w:t>Responsible person for regulatory and supplier audits</w:t>
            </w:r>
          </w:p>
          <w:p w14:paraId="68AB7EED" w14:textId="77777777" w:rsidR="009B6A8E" w:rsidRPr="00C151F3" w:rsidRDefault="009B6A8E" w:rsidP="009B6A8E">
            <w:pPr>
              <w:pStyle w:val="ListParagraph"/>
              <w:spacing w:after="0" w:line="240" w:lineRule="auto"/>
              <w:rPr>
                <w:rFonts w:ascii="Georgia" w:hAnsi="Georgia"/>
              </w:rPr>
            </w:pPr>
          </w:p>
          <w:p w14:paraId="6E27E8AB" w14:textId="77777777" w:rsidR="009B6A8E" w:rsidRPr="009B6A8E" w:rsidRDefault="009B6A8E" w:rsidP="009B6A8E">
            <w:pPr>
              <w:spacing w:after="0" w:line="240" w:lineRule="auto"/>
              <w:rPr>
                <w:rFonts w:ascii="Georgia" w:hAnsi="Georgia"/>
                <w:b/>
              </w:rPr>
            </w:pPr>
            <w:r w:rsidRPr="009B6A8E">
              <w:rPr>
                <w:rFonts w:ascii="Georgia" w:hAnsi="Georgia"/>
                <w:b/>
              </w:rPr>
              <w:t>Key Achievements:</w:t>
            </w:r>
          </w:p>
          <w:p w14:paraId="0C15CDA7" w14:textId="77777777" w:rsidR="009B6A8E" w:rsidRPr="009B6A8E" w:rsidRDefault="009B6A8E" w:rsidP="009B6A8E">
            <w:pPr>
              <w:spacing w:after="0" w:line="240" w:lineRule="auto"/>
              <w:rPr>
                <w:rFonts w:ascii="Georgia" w:hAnsi="Georgia"/>
                <w:bCs w:val="0"/>
              </w:rPr>
            </w:pPr>
            <w:r w:rsidRPr="009B6A8E">
              <w:rPr>
                <w:rFonts w:ascii="Georgia" w:hAnsi="Georgia"/>
                <w:bCs w:val="0"/>
              </w:rPr>
              <w:t xml:space="preserve">Successful relocation of premises and licensing with the Medicine control Council license to act as a wholesaler of pharmaceutical products and medical devices. This included the coordination of the validation of the HVAC system including Cold Rooms and freezers, the cold chain shipping containers and the transport vehicles. </w:t>
            </w:r>
          </w:p>
          <w:p w14:paraId="10C73839" w14:textId="3B7F37F1" w:rsidR="00C151F3" w:rsidRPr="00A9515F" w:rsidRDefault="009B6A8E" w:rsidP="009B6A8E">
            <w:pPr>
              <w:spacing w:after="0" w:line="240" w:lineRule="auto"/>
              <w:rPr>
                <w:rFonts w:ascii="Georgia" w:hAnsi="Georgia"/>
                <w:bCs w:val="0"/>
              </w:rPr>
            </w:pPr>
            <w:r w:rsidRPr="009B6A8E">
              <w:rPr>
                <w:rFonts w:ascii="Georgia" w:hAnsi="Georgia"/>
                <w:bCs w:val="0"/>
              </w:rPr>
              <w:t>Cost saving project initiative successfully implemented was tracking of reverse logistics due to customer returns, with the aim of eliminating the major cause thereof.</w:t>
            </w:r>
          </w:p>
          <w:p w14:paraId="1700FAA9" w14:textId="77777777" w:rsidR="009B6A8E" w:rsidRDefault="009B6A8E" w:rsidP="00271CBF">
            <w:pPr>
              <w:spacing w:after="0" w:line="240" w:lineRule="auto"/>
              <w:rPr>
                <w:rFonts w:ascii="Georgia" w:hAnsi="Georgia"/>
              </w:rPr>
            </w:pPr>
          </w:p>
          <w:p w14:paraId="05D095D3" w14:textId="376C3AED" w:rsidR="00271CBF" w:rsidRDefault="00271CBF" w:rsidP="00271CBF">
            <w:pPr>
              <w:spacing w:after="0" w:line="240" w:lineRule="auto"/>
              <w:rPr>
                <w:rFonts w:ascii="Georgia" w:hAnsi="Georgia"/>
              </w:rPr>
            </w:pPr>
          </w:p>
          <w:p w14:paraId="4E1D6FB6" w14:textId="5A537C3F" w:rsidR="00A322EF" w:rsidRDefault="00A322EF" w:rsidP="00271CBF">
            <w:pPr>
              <w:spacing w:after="0" w:line="240" w:lineRule="auto"/>
              <w:rPr>
                <w:rFonts w:ascii="Georgia" w:hAnsi="Georgia"/>
              </w:rPr>
            </w:pPr>
          </w:p>
          <w:p w14:paraId="4FD262A4" w14:textId="551EFAAE" w:rsidR="00A322EF" w:rsidRDefault="00A322EF" w:rsidP="00271CBF">
            <w:pPr>
              <w:spacing w:after="0" w:line="240" w:lineRule="auto"/>
              <w:rPr>
                <w:rFonts w:ascii="Georgia" w:hAnsi="Georgia"/>
              </w:rPr>
            </w:pPr>
          </w:p>
          <w:p w14:paraId="2083BB88" w14:textId="78BE0D78" w:rsidR="00A322EF" w:rsidRDefault="00A322EF" w:rsidP="00271CBF">
            <w:pPr>
              <w:spacing w:after="0" w:line="240" w:lineRule="auto"/>
              <w:rPr>
                <w:rFonts w:ascii="Georgia" w:hAnsi="Georgia"/>
              </w:rPr>
            </w:pPr>
          </w:p>
          <w:p w14:paraId="2E17B639" w14:textId="5EB66579" w:rsidR="00A322EF" w:rsidRDefault="00A322EF" w:rsidP="00271CBF">
            <w:pPr>
              <w:spacing w:after="0" w:line="240" w:lineRule="auto"/>
              <w:rPr>
                <w:rFonts w:ascii="Georgia" w:hAnsi="Georgia"/>
              </w:rPr>
            </w:pPr>
          </w:p>
          <w:p w14:paraId="165FB8B6" w14:textId="713DEB37" w:rsidR="00A322EF" w:rsidRDefault="00A322EF" w:rsidP="00271CBF">
            <w:pPr>
              <w:spacing w:after="0" w:line="240" w:lineRule="auto"/>
              <w:rPr>
                <w:rFonts w:ascii="Georgia" w:hAnsi="Georgia"/>
              </w:rPr>
            </w:pPr>
          </w:p>
          <w:p w14:paraId="6F7599A9" w14:textId="77777777" w:rsidR="00A322EF" w:rsidRDefault="00A322EF" w:rsidP="00271CBF">
            <w:pPr>
              <w:spacing w:after="0" w:line="240" w:lineRule="auto"/>
              <w:rPr>
                <w:rFonts w:ascii="Georgia" w:hAnsi="Georgia"/>
                <w:bCs w:val="0"/>
              </w:rPr>
            </w:pPr>
          </w:p>
          <w:p w14:paraId="4940E796" w14:textId="77777777" w:rsidR="00AE1AE1" w:rsidRDefault="00AE1AE1" w:rsidP="00271CBF">
            <w:pPr>
              <w:spacing w:after="0" w:line="240" w:lineRule="auto"/>
              <w:rPr>
                <w:rFonts w:ascii="Georgia" w:hAnsi="Georgia"/>
              </w:rPr>
            </w:pPr>
          </w:p>
          <w:p w14:paraId="41C61599" w14:textId="77777777" w:rsidR="00122F94" w:rsidRDefault="00122F94" w:rsidP="00271CBF">
            <w:pPr>
              <w:spacing w:after="0" w:line="240" w:lineRule="auto"/>
              <w:rPr>
                <w:rFonts w:ascii="Georgia" w:hAnsi="Georgia"/>
                <w:b/>
              </w:rPr>
            </w:pPr>
            <w:r w:rsidRPr="00122F94">
              <w:rPr>
                <w:rFonts w:ascii="Georgia" w:hAnsi="Georgia"/>
                <w:b/>
                <w:bCs w:val="0"/>
              </w:rPr>
              <w:t>Quality Assurance Manager &amp; Responsible Pharmacist</w:t>
            </w:r>
          </w:p>
          <w:p w14:paraId="282D6CF4" w14:textId="77777777" w:rsidR="00122F94" w:rsidRDefault="00122F94" w:rsidP="00271CBF">
            <w:pPr>
              <w:pStyle w:val="Date"/>
              <w:spacing w:after="0" w:line="240" w:lineRule="auto"/>
              <w:rPr>
                <w:rFonts w:ascii="Georgia" w:hAnsi="Georgia"/>
                <w:bCs w:val="0"/>
                <w:i w:val="0"/>
              </w:rPr>
            </w:pPr>
            <w:r w:rsidRPr="00122F94">
              <w:rPr>
                <w:rFonts w:ascii="Georgia" w:hAnsi="Georgia"/>
                <w:i w:val="0"/>
              </w:rPr>
              <w:t>Aspen Pharmacare Centralised Distribution Warehouse</w:t>
            </w:r>
          </w:p>
          <w:p w14:paraId="37166B53" w14:textId="23C5C047" w:rsidR="00122F94" w:rsidRDefault="00122F94" w:rsidP="00271CBF">
            <w:pPr>
              <w:spacing w:after="0" w:line="240" w:lineRule="auto"/>
              <w:rPr>
                <w:rFonts w:ascii="Georgia" w:hAnsi="Georgia"/>
                <w:bCs w:val="0"/>
              </w:rPr>
            </w:pPr>
            <w:r w:rsidRPr="00122F94">
              <w:rPr>
                <w:rFonts w:ascii="Georgia" w:hAnsi="Georgia"/>
              </w:rPr>
              <w:t>Oct 2014 – Jun 2017</w:t>
            </w:r>
          </w:p>
          <w:p w14:paraId="5AF8C009" w14:textId="7B16DC82" w:rsidR="00271CBF" w:rsidRDefault="00271CBF" w:rsidP="00271CBF">
            <w:pPr>
              <w:spacing w:after="0" w:line="240" w:lineRule="auto"/>
              <w:rPr>
                <w:rFonts w:ascii="Georgia" w:hAnsi="Georgia"/>
                <w:bCs w:val="0"/>
              </w:rPr>
            </w:pPr>
            <w:r w:rsidRPr="00A9515F">
              <w:rPr>
                <w:rFonts w:ascii="Georgia" w:hAnsi="Georgia"/>
              </w:rPr>
              <w:t>Duties:</w:t>
            </w:r>
            <w:r>
              <w:rPr>
                <w:rFonts w:ascii="Georgia" w:hAnsi="Georgia"/>
              </w:rPr>
              <w:t xml:space="preserve"> </w:t>
            </w:r>
          </w:p>
          <w:p w14:paraId="7BCCB6DD" w14:textId="77777777" w:rsidR="00122F94" w:rsidRPr="0025416F" w:rsidRDefault="00122F94" w:rsidP="0025416F">
            <w:pPr>
              <w:pStyle w:val="ListParagraph"/>
              <w:numPr>
                <w:ilvl w:val="0"/>
                <w:numId w:val="13"/>
              </w:numPr>
              <w:spacing w:after="0" w:line="240" w:lineRule="auto"/>
              <w:rPr>
                <w:rFonts w:ascii="Georgia" w:hAnsi="Georgia"/>
              </w:rPr>
            </w:pPr>
            <w:r w:rsidRPr="0025416F">
              <w:rPr>
                <w:rFonts w:ascii="Georgia" w:hAnsi="Georgia"/>
              </w:rPr>
              <w:t>Operational Activities</w:t>
            </w:r>
          </w:p>
          <w:p w14:paraId="7790446D" w14:textId="77777777" w:rsidR="00122F94" w:rsidRPr="0025416F" w:rsidRDefault="00122F94" w:rsidP="00E21E41">
            <w:pPr>
              <w:pStyle w:val="ListParagraph"/>
              <w:numPr>
                <w:ilvl w:val="1"/>
                <w:numId w:val="14"/>
              </w:numPr>
              <w:spacing w:after="0" w:line="240" w:lineRule="auto"/>
              <w:rPr>
                <w:rFonts w:ascii="Georgia" w:hAnsi="Georgia"/>
              </w:rPr>
            </w:pPr>
            <w:r w:rsidRPr="0025416F">
              <w:rPr>
                <w:rFonts w:ascii="Georgia" w:hAnsi="Georgia"/>
              </w:rPr>
              <w:t xml:space="preserve">Ensuring compliance with all the provisions of the Act 101 of 1965; Pharmacy Act, Act 53 of 1973 and all regulations and guidelines pertaining to the Wholesale license for medicinal products and Good Wholesaling/Distribution and Good Housekeeping Practices and Good Pharmacy Practice. </w:t>
            </w:r>
          </w:p>
          <w:p w14:paraId="6E2A0C5F" w14:textId="2A37D5FB" w:rsidR="00122F94" w:rsidRPr="00E21E41" w:rsidRDefault="00122F94" w:rsidP="00E21E41">
            <w:pPr>
              <w:pStyle w:val="ListParagraph"/>
              <w:numPr>
                <w:ilvl w:val="1"/>
                <w:numId w:val="14"/>
              </w:numPr>
              <w:spacing w:after="0" w:line="240" w:lineRule="auto"/>
              <w:rPr>
                <w:rFonts w:ascii="Georgia" w:hAnsi="Georgia"/>
              </w:rPr>
            </w:pPr>
            <w:r w:rsidRPr="0025416F">
              <w:rPr>
                <w:rFonts w:ascii="Georgia" w:hAnsi="Georgia"/>
              </w:rPr>
              <w:t>Ensuring maintenance of the quality management system through the effective implementation and maintenance of systems, processes and procedures that are in keeping with the Quality Assurance Department objectives. Management and Control of the Quality Management System and all it encompasses.</w:t>
            </w:r>
          </w:p>
          <w:p w14:paraId="5E29915F" w14:textId="3B18D03B" w:rsidR="00122F94" w:rsidRPr="0025416F" w:rsidRDefault="00122F94" w:rsidP="00E21E41">
            <w:pPr>
              <w:pStyle w:val="ListParagraph"/>
              <w:numPr>
                <w:ilvl w:val="1"/>
                <w:numId w:val="14"/>
              </w:numPr>
              <w:spacing w:after="0" w:line="240" w:lineRule="auto"/>
              <w:rPr>
                <w:rFonts w:ascii="Georgia" w:hAnsi="Georgia"/>
              </w:rPr>
            </w:pPr>
            <w:r w:rsidRPr="0025416F">
              <w:rPr>
                <w:rFonts w:ascii="Georgia" w:hAnsi="Georgia"/>
              </w:rPr>
              <w:t>Responsible Pharmacist activities responsible for the licensing, certification and continual supervision and control of the wholesale/distribution pharmacy relating to the purchasing, acquiring, importing, keeping, possessing, using, releasing, storage, packaging, supplying or selling of any medicine or schedule substance medical devices</w:t>
            </w:r>
          </w:p>
          <w:p w14:paraId="7BBAC2E6" w14:textId="67B076C4" w:rsidR="00122F94" w:rsidRPr="0025416F" w:rsidRDefault="00122F94" w:rsidP="0025416F">
            <w:pPr>
              <w:pStyle w:val="ListParagraph"/>
              <w:numPr>
                <w:ilvl w:val="0"/>
                <w:numId w:val="13"/>
              </w:numPr>
              <w:spacing w:after="0" w:line="240" w:lineRule="auto"/>
              <w:rPr>
                <w:rFonts w:ascii="Georgia" w:hAnsi="Georgia"/>
              </w:rPr>
            </w:pPr>
            <w:r w:rsidRPr="0025416F">
              <w:rPr>
                <w:rFonts w:ascii="Georgia" w:hAnsi="Georgia"/>
              </w:rPr>
              <w:t>Managerial Activities</w:t>
            </w:r>
            <w:r w:rsidR="00001CD3">
              <w:rPr>
                <w:rFonts w:ascii="Georgia" w:hAnsi="Georgia"/>
              </w:rPr>
              <w:t xml:space="preserve"> (</w:t>
            </w:r>
            <w:r w:rsidRPr="0025416F">
              <w:rPr>
                <w:rFonts w:ascii="Georgia" w:hAnsi="Georgia"/>
              </w:rPr>
              <w:t>Financial and Human Resources</w:t>
            </w:r>
            <w:r w:rsidR="00001CD3">
              <w:rPr>
                <w:rFonts w:ascii="Georgia" w:hAnsi="Georgia"/>
              </w:rPr>
              <w:t>)</w:t>
            </w:r>
          </w:p>
          <w:p w14:paraId="13EC0A0A" w14:textId="64BCBF3D" w:rsidR="00271CBF" w:rsidRPr="0025416F" w:rsidRDefault="00122F94" w:rsidP="00E21E41">
            <w:pPr>
              <w:pStyle w:val="ListParagraph"/>
              <w:numPr>
                <w:ilvl w:val="1"/>
                <w:numId w:val="15"/>
              </w:numPr>
              <w:spacing w:after="0" w:line="240" w:lineRule="auto"/>
              <w:rPr>
                <w:rFonts w:ascii="Georgia" w:hAnsi="Georgia"/>
              </w:rPr>
            </w:pPr>
            <w:r w:rsidRPr="0025416F">
              <w:rPr>
                <w:rFonts w:ascii="Georgia" w:hAnsi="Georgia"/>
              </w:rPr>
              <w:t>Managed the QA departmental staff performance, financial and budgetary performance, SHE, HR and GM-WP responsibilities and activities</w:t>
            </w:r>
          </w:p>
          <w:p w14:paraId="3801777A" w14:textId="77777777" w:rsidR="00AC1806" w:rsidRPr="00A9515F" w:rsidRDefault="00AC1806" w:rsidP="00122F94">
            <w:pPr>
              <w:spacing w:after="0" w:line="240" w:lineRule="auto"/>
              <w:rPr>
                <w:rFonts w:ascii="Georgia" w:hAnsi="Georgia"/>
                <w:bCs w:val="0"/>
              </w:rPr>
            </w:pPr>
          </w:p>
          <w:p w14:paraId="35838713" w14:textId="77777777" w:rsidR="009B6A8E" w:rsidRPr="009B6A8E" w:rsidRDefault="009B6A8E" w:rsidP="009B6A8E">
            <w:pPr>
              <w:spacing w:after="0" w:line="240" w:lineRule="auto"/>
              <w:rPr>
                <w:rFonts w:ascii="Georgia" w:hAnsi="Georgia"/>
                <w:b/>
                <w:bCs w:val="0"/>
              </w:rPr>
            </w:pPr>
            <w:r w:rsidRPr="009B6A8E">
              <w:rPr>
                <w:rFonts w:ascii="Georgia" w:hAnsi="Georgia"/>
                <w:b/>
                <w:bCs w:val="0"/>
              </w:rPr>
              <w:t>Key Achievements:</w:t>
            </w:r>
          </w:p>
          <w:p w14:paraId="11E1AB63" w14:textId="77777777" w:rsidR="009B6A8E" w:rsidRPr="009B6A8E" w:rsidRDefault="009B6A8E" w:rsidP="009B6A8E">
            <w:pPr>
              <w:spacing w:after="0" w:line="240" w:lineRule="auto"/>
              <w:rPr>
                <w:rFonts w:ascii="Georgia" w:hAnsi="Georgia"/>
              </w:rPr>
            </w:pPr>
            <w:r w:rsidRPr="009B6A8E">
              <w:rPr>
                <w:rFonts w:ascii="Georgia" w:hAnsi="Georgia"/>
              </w:rPr>
              <w:t xml:space="preserve">Successful application of the business unit’s Medicine Control Council license to act as a wholesaler. </w:t>
            </w:r>
          </w:p>
          <w:p w14:paraId="1978B362" w14:textId="77777777" w:rsidR="009B6A8E" w:rsidRPr="009B6A8E" w:rsidRDefault="009B6A8E" w:rsidP="009B6A8E">
            <w:pPr>
              <w:spacing w:after="0" w:line="240" w:lineRule="auto"/>
              <w:rPr>
                <w:rFonts w:ascii="Georgia" w:hAnsi="Georgia"/>
              </w:rPr>
            </w:pPr>
            <w:r w:rsidRPr="009B6A8E">
              <w:rPr>
                <w:rFonts w:ascii="Georgia" w:hAnsi="Georgia"/>
              </w:rPr>
              <w:t xml:space="preserve">Coordinated the validation of the HVAC system servicing the warehouse to completion as this was a critical MCC outstanding finding. </w:t>
            </w:r>
          </w:p>
          <w:p w14:paraId="7816CA84" w14:textId="468675D7" w:rsidR="009B6A8E" w:rsidRDefault="009B6A8E" w:rsidP="009B6A8E">
            <w:pPr>
              <w:spacing w:after="0" w:line="240" w:lineRule="auto"/>
              <w:rPr>
                <w:rFonts w:ascii="Georgia" w:hAnsi="Georgia"/>
              </w:rPr>
            </w:pPr>
            <w:r w:rsidRPr="009B6A8E">
              <w:rPr>
                <w:rFonts w:ascii="Georgia" w:hAnsi="Georgia"/>
              </w:rPr>
              <w:t>Continuous improvement project currently successfully implemented was to improve the cost for destruction of pharmaceutical products. This included achievement of more than 50% cost saving, an environmental aspect for zero to landfill and zero residue as well as a 20% reduction in the amount of stock required to be sent for destruction.</w:t>
            </w:r>
          </w:p>
          <w:p w14:paraId="283620E5" w14:textId="77777777" w:rsidR="009B6A8E" w:rsidRDefault="009B6A8E" w:rsidP="00271CBF">
            <w:pPr>
              <w:spacing w:after="0" w:line="240" w:lineRule="auto"/>
              <w:rPr>
                <w:rFonts w:ascii="Georgia" w:hAnsi="Georgia"/>
              </w:rPr>
            </w:pPr>
          </w:p>
          <w:p w14:paraId="6149E345" w14:textId="4D2B4DC7" w:rsidR="00271CBF" w:rsidRDefault="00271CBF" w:rsidP="00271CBF">
            <w:pPr>
              <w:spacing w:after="0" w:line="240" w:lineRule="auto"/>
              <w:rPr>
                <w:rFonts w:ascii="Georgia" w:hAnsi="Georgia"/>
              </w:rPr>
            </w:pPr>
            <w:r>
              <w:rPr>
                <w:rFonts w:ascii="Georgia" w:hAnsi="Georgia"/>
                <w:bCs w:val="0"/>
              </w:rPr>
              <w:t xml:space="preserve">Reference: </w:t>
            </w:r>
            <w:r w:rsidR="00B477D6">
              <w:rPr>
                <w:rFonts w:ascii="Georgia" w:hAnsi="Georgia"/>
                <w:bCs w:val="0"/>
              </w:rPr>
              <w:t>Winston Delport</w:t>
            </w:r>
            <w:r w:rsidR="00370810">
              <w:rPr>
                <w:rFonts w:ascii="Georgia" w:hAnsi="Georgia"/>
                <w:bCs w:val="0"/>
              </w:rPr>
              <w:t xml:space="preserve">, </w:t>
            </w:r>
            <w:r w:rsidR="00B477D6">
              <w:rPr>
                <w:rFonts w:ascii="Georgia" w:hAnsi="Georgia"/>
                <w:bCs w:val="0"/>
              </w:rPr>
              <w:t>Distribution Manager</w:t>
            </w:r>
            <w:r w:rsidR="00370810">
              <w:rPr>
                <w:rFonts w:ascii="Georgia" w:hAnsi="Georgia"/>
                <w:bCs w:val="0"/>
              </w:rPr>
              <w:t xml:space="preserve">, </w:t>
            </w:r>
            <w:r w:rsidR="00B477D6">
              <w:rPr>
                <w:rFonts w:ascii="Georgia" w:hAnsi="Georgia"/>
                <w:bCs w:val="0"/>
              </w:rPr>
              <w:t>079</w:t>
            </w:r>
            <w:r w:rsidR="00370810">
              <w:rPr>
                <w:rFonts w:ascii="Georgia" w:hAnsi="Georgia"/>
                <w:bCs w:val="0"/>
              </w:rPr>
              <w:t xml:space="preserve"> </w:t>
            </w:r>
            <w:r w:rsidR="00B477D6">
              <w:rPr>
                <w:rFonts w:ascii="Georgia" w:hAnsi="Georgia"/>
                <w:bCs w:val="0"/>
              </w:rPr>
              <w:t>509</w:t>
            </w:r>
            <w:r w:rsidR="00370810">
              <w:rPr>
                <w:rFonts w:ascii="Georgia" w:hAnsi="Georgia"/>
                <w:bCs w:val="0"/>
              </w:rPr>
              <w:t xml:space="preserve"> </w:t>
            </w:r>
            <w:r w:rsidR="00B477D6">
              <w:rPr>
                <w:rFonts w:ascii="Georgia" w:hAnsi="Georgia"/>
                <w:bCs w:val="0"/>
              </w:rPr>
              <w:t>5550</w:t>
            </w:r>
          </w:p>
          <w:p w14:paraId="6AA0AC66" w14:textId="703BB828" w:rsidR="00271CBF" w:rsidRDefault="00271CBF" w:rsidP="00271CBF">
            <w:pPr>
              <w:spacing w:after="0" w:line="240" w:lineRule="auto"/>
              <w:rPr>
                <w:rFonts w:ascii="Georgia" w:hAnsi="Georgia"/>
              </w:rPr>
            </w:pPr>
          </w:p>
          <w:p w14:paraId="3E14C25A" w14:textId="77777777" w:rsidR="00A322EF" w:rsidRPr="00A9515F" w:rsidRDefault="00A322EF" w:rsidP="00271CBF">
            <w:pPr>
              <w:spacing w:after="0" w:line="240" w:lineRule="auto"/>
              <w:rPr>
                <w:rFonts w:ascii="Georgia" w:hAnsi="Georgia"/>
                <w:bCs w:val="0"/>
              </w:rPr>
            </w:pPr>
          </w:p>
          <w:p w14:paraId="3102B932" w14:textId="77777777" w:rsidR="00271CBF" w:rsidRPr="00A9515F" w:rsidRDefault="00271CBF" w:rsidP="00271CBF">
            <w:pPr>
              <w:spacing w:after="0" w:line="240" w:lineRule="auto"/>
              <w:rPr>
                <w:rFonts w:ascii="Georgia" w:hAnsi="Georgia"/>
                <w:bCs w:val="0"/>
              </w:rPr>
            </w:pPr>
          </w:p>
          <w:p w14:paraId="585C55E5" w14:textId="77777777" w:rsidR="00E21E41" w:rsidRDefault="00E21E41" w:rsidP="00271CBF">
            <w:pPr>
              <w:spacing w:after="0" w:line="240" w:lineRule="auto"/>
              <w:rPr>
                <w:rFonts w:ascii="Georgia" w:hAnsi="Georgia"/>
                <w:b/>
              </w:rPr>
            </w:pPr>
            <w:r w:rsidRPr="00E21E41">
              <w:rPr>
                <w:rFonts w:ascii="Georgia" w:hAnsi="Georgia"/>
                <w:b/>
                <w:bCs w:val="0"/>
              </w:rPr>
              <w:t>Quality Assurance Systems Manager</w:t>
            </w:r>
          </w:p>
          <w:p w14:paraId="177D93EC" w14:textId="57EA4939" w:rsidR="00E21E41" w:rsidRDefault="00E21E41" w:rsidP="00271CBF">
            <w:pPr>
              <w:pStyle w:val="Date"/>
              <w:spacing w:after="0" w:line="240" w:lineRule="auto"/>
              <w:rPr>
                <w:rFonts w:ascii="Georgia" w:hAnsi="Georgia"/>
                <w:bCs w:val="0"/>
                <w:i w:val="0"/>
              </w:rPr>
            </w:pPr>
            <w:r w:rsidRPr="00E21E41">
              <w:rPr>
                <w:rFonts w:ascii="Georgia" w:hAnsi="Georgia"/>
                <w:i w:val="0"/>
              </w:rPr>
              <w:t>Aspen Pharmacare Outsource International Division</w:t>
            </w:r>
            <w:r>
              <w:rPr>
                <w:rFonts w:ascii="Georgia" w:hAnsi="Georgia"/>
                <w:i w:val="0"/>
              </w:rPr>
              <w:t xml:space="preserve">, </w:t>
            </w:r>
            <w:r w:rsidRPr="00E21E41">
              <w:rPr>
                <w:rFonts w:ascii="Georgia" w:hAnsi="Georgia"/>
                <w:i w:val="0"/>
              </w:rPr>
              <w:t>Port</w:t>
            </w:r>
            <w:r>
              <w:rPr>
                <w:rFonts w:ascii="Georgia" w:hAnsi="Georgia"/>
                <w:i w:val="0"/>
              </w:rPr>
              <w:t xml:space="preserve"> </w:t>
            </w:r>
            <w:r w:rsidRPr="00E21E41">
              <w:rPr>
                <w:rFonts w:ascii="Georgia" w:hAnsi="Georgia"/>
                <w:i w:val="0"/>
              </w:rPr>
              <w:t xml:space="preserve">Elizabeth </w:t>
            </w:r>
          </w:p>
          <w:p w14:paraId="74273EBE" w14:textId="0DE04F56" w:rsidR="00CE6F4C" w:rsidRDefault="00CE6F4C" w:rsidP="00271CBF">
            <w:pPr>
              <w:spacing w:after="0" w:line="240" w:lineRule="auto"/>
              <w:rPr>
                <w:rFonts w:ascii="Georgia" w:hAnsi="Georgia"/>
                <w:bCs w:val="0"/>
              </w:rPr>
            </w:pPr>
            <w:r w:rsidRPr="00CE6F4C">
              <w:rPr>
                <w:rFonts w:ascii="Georgia" w:hAnsi="Georgia"/>
              </w:rPr>
              <w:t>Nov 2011 – Jul 2014</w:t>
            </w:r>
          </w:p>
          <w:p w14:paraId="0F0D7540" w14:textId="692CBBA3" w:rsidR="00271CBF" w:rsidRDefault="00271CBF" w:rsidP="00271CBF">
            <w:pPr>
              <w:spacing w:after="0" w:line="240" w:lineRule="auto"/>
              <w:rPr>
                <w:rFonts w:ascii="Georgia" w:hAnsi="Georgia"/>
                <w:bCs w:val="0"/>
              </w:rPr>
            </w:pPr>
            <w:r w:rsidRPr="00A9515F">
              <w:rPr>
                <w:rFonts w:ascii="Georgia" w:hAnsi="Georgia"/>
              </w:rPr>
              <w:t>Duties:</w:t>
            </w:r>
            <w:r>
              <w:rPr>
                <w:rFonts w:ascii="Georgia" w:hAnsi="Georgia"/>
              </w:rPr>
              <w:t xml:space="preserve"> </w:t>
            </w:r>
          </w:p>
          <w:p w14:paraId="03F5D55F" w14:textId="77777777" w:rsidR="00CE6F4C" w:rsidRPr="00C24EA2" w:rsidRDefault="00CE6F4C" w:rsidP="00C24EA2">
            <w:pPr>
              <w:pStyle w:val="ListParagraph"/>
              <w:numPr>
                <w:ilvl w:val="0"/>
                <w:numId w:val="16"/>
              </w:numPr>
              <w:spacing w:after="0" w:line="240" w:lineRule="auto"/>
              <w:rPr>
                <w:rFonts w:ascii="Georgia" w:hAnsi="Georgia"/>
              </w:rPr>
            </w:pPr>
            <w:r w:rsidRPr="00C24EA2">
              <w:rPr>
                <w:rFonts w:ascii="Georgia" w:hAnsi="Georgia"/>
              </w:rPr>
              <w:lastRenderedPageBreak/>
              <w:t>Operational Activities</w:t>
            </w:r>
          </w:p>
          <w:p w14:paraId="0907424E" w14:textId="77777777" w:rsidR="00CE6F4C" w:rsidRPr="00C24EA2" w:rsidRDefault="00CE6F4C" w:rsidP="00C24EA2">
            <w:pPr>
              <w:pStyle w:val="ListParagraph"/>
              <w:numPr>
                <w:ilvl w:val="1"/>
                <w:numId w:val="17"/>
              </w:numPr>
              <w:spacing w:after="0" w:line="240" w:lineRule="auto"/>
              <w:rPr>
                <w:rFonts w:ascii="Georgia" w:hAnsi="Georgia"/>
              </w:rPr>
            </w:pPr>
            <w:r w:rsidRPr="00C24EA2">
              <w:rPr>
                <w:rFonts w:ascii="Georgia" w:hAnsi="Georgia"/>
              </w:rPr>
              <w:t>Established, implemented and maintained Quality Assurance Management Systems that comply with International requirement (cGMP and ISO 9001) Department activities are developed from the divisional strategy. Responsible for the ERP - BaaN Item Master and Bill of Material implementation and maintenance and Control of all QA related BaaN sessions. Compiled and provided input into Annual Product Review, Quality Systems Management Review and Mock Recall actions and Reports</w:t>
            </w:r>
          </w:p>
          <w:p w14:paraId="768764ED" w14:textId="77777777" w:rsidR="00CE6F4C" w:rsidRPr="00C24EA2" w:rsidRDefault="00CE6F4C" w:rsidP="00C24EA2">
            <w:pPr>
              <w:pStyle w:val="ListParagraph"/>
              <w:numPr>
                <w:ilvl w:val="0"/>
                <w:numId w:val="16"/>
              </w:numPr>
              <w:spacing w:after="0" w:line="240" w:lineRule="auto"/>
              <w:rPr>
                <w:rFonts w:ascii="Georgia" w:hAnsi="Georgia"/>
              </w:rPr>
            </w:pPr>
            <w:r w:rsidRPr="00C24EA2">
              <w:rPr>
                <w:rFonts w:ascii="Georgia" w:hAnsi="Georgia"/>
              </w:rPr>
              <w:t>Managerial Activities– Financial and Human Resources</w:t>
            </w:r>
          </w:p>
          <w:p w14:paraId="1257D70B" w14:textId="50B110E0" w:rsidR="00271CBF" w:rsidRPr="00C24EA2" w:rsidRDefault="00CE6F4C" w:rsidP="00C24EA2">
            <w:pPr>
              <w:pStyle w:val="ListParagraph"/>
              <w:numPr>
                <w:ilvl w:val="1"/>
                <w:numId w:val="18"/>
              </w:numPr>
              <w:spacing w:after="0" w:line="240" w:lineRule="auto"/>
              <w:rPr>
                <w:rFonts w:ascii="Georgia" w:hAnsi="Georgia"/>
              </w:rPr>
            </w:pPr>
            <w:r w:rsidRPr="00C24EA2">
              <w:rPr>
                <w:rFonts w:ascii="Georgia" w:hAnsi="Georgia"/>
              </w:rPr>
              <w:t>Assisted QAM with management of the QA department financial, SHE, HR and GMP responsibilities and activities.</w:t>
            </w:r>
          </w:p>
          <w:p w14:paraId="33E133CC" w14:textId="618CEB74" w:rsidR="00CE6F4C" w:rsidRDefault="00CE6F4C" w:rsidP="00CE6F4C">
            <w:pPr>
              <w:spacing w:after="0" w:line="240" w:lineRule="auto"/>
              <w:rPr>
                <w:rFonts w:ascii="Georgia" w:hAnsi="Georgia"/>
              </w:rPr>
            </w:pPr>
          </w:p>
          <w:p w14:paraId="7631B2E1" w14:textId="77777777" w:rsidR="00CE6F4C" w:rsidRPr="00A9515F" w:rsidRDefault="00CE6F4C" w:rsidP="00CE6F4C">
            <w:pPr>
              <w:spacing w:after="0" w:line="240" w:lineRule="auto"/>
              <w:rPr>
                <w:rFonts w:ascii="Georgia" w:hAnsi="Georgia"/>
                <w:bCs w:val="0"/>
              </w:rPr>
            </w:pPr>
          </w:p>
          <w:p w14:paraId="6734FD1B" w14:textId="77777777" w:rsidR="009B6A8E" w:rsidRPr="009B6A8E" w:rsidRDefault="009B6A8E" w:rsidP="009B6A8E">
            <w:pPr>
              <w:spacing w:after="0" w:line="240" w:lineRule="auto"/>
              <w:rPr>
                <w:rFonts w:ascii="Georgia" w:hAnsi="Georgia"/>
                <w:b/>
                <w:bCs w:val="0"/>
              </w:rPr>
            </w:pPr>
            <w:r w:rsidRPr="009B6A8E">
              <w:rPr>
                <w:rFonts w:ascii="Georgia" w:hAnsi="Georgia"/>
                <w:b/>
                <w:bCs w:val="0"/>
              </w:rPr>
              <w:t>Key Achievements:</w:t>
            </w:r>
          </w:p>
          <w:p w14:paraId="76DEE739" w14:textId="77777777" w:rsidR="009B6A8E" w:rsidRPr="009B6A8E" w:rsidRDefault="009B6A8E" w:rsidP="009B6A8E">
            <w:pPr>
              <w:spacing w:after="0" w:line="240" w:lineRule="auto"/>
              <w:rPr>
                <w:rFonts w:ascii="Georgia" w:hAnsi="Georgia"/>
              </w:rPr>
            </w:pPr>
            <w:r w:rsidRPr="009B6A8E">
              <w:rPr>
                <w:rFonts w:ascii="Georgia" w:hAnsi="Georgia"/>
              </w:rPr>
              <w:t xml:space="preserve">Assisting the QAM in establishing the Outsource International quality systems for maintaining GMP standards for the importation of final products to South Africa and well as South America and Sub-Saharan Africa. </w:t>
            </w:r>
          </w:p>
          <w:p w14:paraId="60595D8E" w14:textId="77777777" w:rsidR="009B6A8E" w:rsidRPr="009B6A8E" w:rsidRDefault="009B6A8E" w:rsidP="009B6A8E">
            <w:pPr>
              <w:spacing w:after="0" w:line="240" w:lineRule="auto"/>
              <w:rPr>
                <w:rFonts w:ascii="Georgia" w:hAnsi="Georgia"/>
              </w:rPr>
            </w:pPr>
            <w:r w:rsidRPr="009B6A8E">
              <w:rPr>
                <w:rFonts w:ascii="Georgia" w:hAnsi="Georgia"/>
              </w:rPr>
              <w:t xml:space="preserve">Stabilising the change control, deviation, CAPA and Customer complaint management and reporting system for the Outsource department. Provided formal training to staff involved on the correct way to define and describe a quality issue, conduct a root cause analysis, identify corrective and preventative actions and monitoring effectiveness after implementation as appropriate. </w:t>
            </w:r>
          </w:p>
          <w:p w14:paraId="5F67077F" w14:textId="77777777" w:rsidR="009B6A8E" w:rsidRPr="009B6A8E" w:rsidRDefault="009B6A8E" w:rsidP="009B6A8E">
            <w:pPr>
              <w:spacing w:after="0" w:line="240" w:lineRule="auto"/>
              <w:rPr>
                <w:rFonts w:ascii="Georgia" w:hAnsi="Georgia"/>
              </w:rPr>
            </w:pPr>
            <w:r w:rsidRPr="009B6A8E">
              <w:rPr>
                <w:rFonts w:ascii="Georgia" w:hAnsi="Georgia"/>
              </w:rPr>
              <w:t>Involved with and assisted OSI staff during the implementation of new Quality Management systems including QUMAS and TrackWise® for reporting of Change controls, deviations, customer complaints.</w:t>
            </w:r>
          </w:p>
          <w:p w14:paraId="1BC98B6A" w14:textId="0E977718" w:rsidR="009B6A8E" w:rsidRDefault="009B6A8E" w:rsidP="009B6A8E">
            <w:pPr>
              <w:spacing w:after="0" w:line="240" w:lineRule="auto"/>
              <w:rPr>
                <w:rFonts w:ascii="Georgia" w:hAnsi="Georgia"/>
              </w:rPr>
            </w:pPr>
            <w:r w:rsidRPr="009B6A8E">
              <w:rPr>
                <w:rFonts w:ascii="Georgia" w:hAnsi="Georgia"/>
              </w:rPr>
              <w:t>Establishing an improved process for maintaining of final product item masters in the company’s Baan ERL system. Ensuring that no products are purchased and sold without a QA failsafe.</w:t>
            </w:r>
          </w:p>
          <w:p w14:paraId="05E309F6" w14:textId="77777777" w:rsidR="009B6A8E" w:rsidRDefault="009B6A8E" w:rsidP="00271CBF">
            <w:pPr>
              <w:spacing w:after="0" w:line="240" w:lineRule="auto"/>
              <w:rPr>
                <w:rFonts w:ascii="Georgia" w:hAnsi="Georgia"/>
              </w:rPr>
            </w:pPr>
          </w:p>
          <w:p w14:paraId="4EE17CB7" w14:textId="1A49016B" w:rsidR="00271CBF" w:rsidRDefault="00271CBF" w:rsidP="00271CBF">
            <w:pPr>
              <w:spacing w:after="0" w:line="240" w:lineRule="auto"/>
              <w:rPr>
                <w:rFonts w:ascii="Georgia" w:hAnsi="Georgia"/>
              </w:rPr>
            </w:pPr>
            <w:r>
              <w:rPr>
                <w:rFonts w:ascii="Georgia" w:hAnsi="Georgia"/>
                <w:bCs w:val="0"/>
              </w:rPr>
              <w:t xml:space="preserve">Reference: </w:t>
            </w:r>
            <w:r w:rsidR="00B477D6">
              <w:rPr>
                <w:rFonts w:ascii="Georgia" w:hAnsi="Georgia"/>
                <w:bCs w:val="0"/>
              </w:rPr>
              <w:t>Tracey Marais</w:t>
            </w:r>
            <w:r w:rsidR="00370810">
              <w:rPr>
                <w:rFonts w:ascii="Georgia" w:hAnsi="Georgia"/>
                <w:bCs w:val="0"/>
              </w:rPr>
              <w:t xml:space="preserve">, </w:t>
            </w:r>
            <w:r w:rsidR="00ED1913">
              <w:rPr>
                <w:rFonts w:ascii="Georgia" w:hAnsi="Georgia"/>
                <w:bCs w:val="0"/>
              </w:rPr>
              <w:t>OSI Unit Head</w:t>
            </w:r>
            <w:r w:rsidR="00370810">
              <w:rPr>
                <w:rFonts w:ascii="Georgia" w:hAnsi="Georgia"/>
                <w:bCs w:val="0"/>
              </w:rPr>
              <w:t xml:space="preserve">, </w:t>
            </w:r>
            <w:r w:rsidR="00257DF0">
              <w:rPr>
                <w:rFonts w:ascii="Georgia" w:hAnsi="Georgia"/>
                <w:bCs w:val="0"/>
              </w:rPr>
              <w:t xml:space="preserve">041 </w:t>
            </w:r>
            <w:r w:rsidR="00257DF0" w:rsidRPr="00257DF0">
              <w:rPr>
                <w:rFonts w:ascii="Georgia" w:hAnsi="Georgia"/>
                <w:bCs w:val="0"/>
              </w:rPr>
              <w:t>407 1809</w:t>
            </w:r>
          </w:p>
          <w:p w14:paraId="15B7EC8E" w14:textId="7E5C334D" w:rsidR="00E21E41" w:rsidRDefault="00E21E41" w:rsidP="00271CBF">
            <w:pPr>
              <w:spacing w:after="0" w:line="240" w:lineRule="auto"/>
              <w:rPr>
                <w:rFonts w:ascii="Georgia" w:hAnsi="Georgia"/>
                <w:bCs w:val="0"/>
              </w:rPr>
            </w:pPr>
          </w:p>
          <w:p w14:paraId="32291C1E" w14:textId="77777777" w:rsidR="00092585" w:rsidRDefault="00092585" w:rsidP="00271CBF">
            <w:pPr>
              <w:spacing w:after="0" w:line="240" w:lineRule="auto"/>
              <w:rPr>
                <w:rFonts w:ascii="Georgia" w:hAnsi="Georgia"/>
              </w:rPr>
            </w:pPr>
          </w:p>
          <w:p w14:paraId="29DC87E7" w14:textId="77777777" w:rsidR="00C24EA2" w:rsidRDefault="00C24EA2" w:rsidP="00E21E41">
            <w:pPr>
              <w:spacing w:after="0" w:line="240" w:lineRule="auto"/>
              <w:rPr>
                <w:rFonts w:ascii="Georgia" w:hAnsi="Georgia"/>
                <w:b/>
              </w:rPr>
            </w:pPr>
            <w:r w:rsidRPr="00C24EA2">
              <w:rPr>
                <w:rFonts w:ascii="Georgia" w:hAnsi="Georgia"/>
                <w:b/>
                <w:bCs w:val="0"/>
              </w:rPr>
              <w:t>Director of Operations Quality Management, Early Phase</w:t>
            </w:r>
          </w:p>
          <w:p w14:paraId="46AD698A" w14:textId="77777777" w:rsidR="00C24EA2" w:rsidRDefault="00C24EA2" w:rsidP="00E21E41">
            <w:pPr>
              <w:pStyle w:val="Date"/>
              <w:spacing w:after="0" w:line="240" w:lineRule="auto"/>
              <w:rPr>
                <w:rFonts w:ascii="Georgia" w:hAnsi="Georgia"/>
                <w:bCs w:val="0"/>
                <w:i w:val="0"/>
              </w:rPr>
            </w:pPr>
            <w:r w:rsidRPr="00C24EA2">
              <w:rPr>
                <w:rFonts w:ascii="Georgia" w:hAnsi="Georgia"/>
                <w:i w:val="0"/>
              </w:rPr>
              <w:t>PAREXEL International Clinical Research Units – George &amp; Port Elizabeth</w:t>
            </w:r>
          </w:p>
          <w:p w14:paraId="4F535BAB" w14:textId="65391D3F" w:rsidR="00C24EA2" w:rsidRDefault="00C24EA2" w:rsidP="00E21E41">
            <w:pPr>
              <w:spacing w:after="0" w:line="240" w:lineRule="auto"/>
              <w:rPr>
                <w:rFonts w:ascii="Georgia" w:hAnsi="Georgia"/>
                <w:bCs w:val="0"/>
              </w:rPr>
            </w:pPr>
            <w:r w:rsidRPr="00C24EA2">
              <w:rPr>
                <w:rFonts w:ascii="Georgia" w:hAnsi="Georgia"/>
              </w:rPr>
              <w:t>Jan 2009 – Oct 2011</w:t>
            </w:r>
          </w:p>
          <w:p w14:paraId="24209A99" w14:textId="1DE0ACD6" w:rsidR="00E21E41" w:rsidRDefault="00E21E41" w:rsidP="00E21E41">
            <w:pPr>
              <w:spacing w:after="0" w:line="240" w:lineRule="auto"/>
              <w:rPr>
                <w:rFonts w:ascii="Georgia" w:hAnsi="Georgia"/>
                <w:bCs w:val="0"/>
              </w:rPr>
            </w:pPr>
            <w:r w:rsidRPr="00A9515F">
              <w:rPr>
                <w:rFonts w:ascii="Georgia" w:hAnsi="Georgia"/>
              </w:rPr>
              <w:t>Duties:</w:t>
            </w:r>
            <w:r>
              <w:rPr>
                <w:rFonts w:ascii="Georgia" w:hAnsi="Georgia"/>
              </w:rPr>
              <w:t xml:space="preserve"> </w:t>
            </w:r>
          </w:p>
          <w:p w14:paraId="491C3D1E" w14:textId="77777777" w:rsidR="00C24EA2" w:rsidRPr="00C24EA2" w:rsidRDefault="00C24EA2" w:rsidP="00C24EA2">
            <w:pPr>
              <w:pStyle w:val="ListParagraph"/>
              <w:numPr>
                <w:ilvl w:val="0"/>
                <w:numId w:val="19"/>
              </w:numPr>
              <w:spacing w:after="0" w:line="240" w:lineRule="auto"/>
              <w:rPr>
                <w:rFonts w:ascii="Georgia" w:hAnsi="Georgia"/>
              </w:rPr>
            </w:pPr>
            <w:r w:rsidRPr="00C24EA2">
              <w:rPr>
                <w:rFonts w:ascii="Georgia" w:hAnsi="Georgia"/>
              </w:rPr>
              <w:t>Head of Quality Management for both Port Elizabeth and George Clinical Research Units</w:t>
            </w:r>
          </w:p>
          <w:p w14:paraId="5B617EBD" w14:textId="77777777" w:rsidR="00C24EA2" w:rsidRPr="00C24EA2" w:rsidRDefault="00C24EA2" w:rsidP="004B18D4">
            <w:pPr>
              <w:pStyle w:val="ListParagraph"/>
              <w:numPr>
                <w:ilvl w:val="1"/>
                <w:numId w:val="25"/>
              </w:numPr>
              <w:spacing w:after="0" w:line="240" w:lineRule="auto"/>
              <w:rPr>
                <w:rFonts w:ascii="Georgia" w:hAnsi="Georgia"/>
              </w:rPr>
            </w:pPr>
            <w:r w:rsidRPr="00C24EA2">
              <w:rPr>
                <w:rFonts w:ascii="Georgia" w:hAnsi="Georgia"/>
              </w:rPr>
              <w:t>Managed the quality management systems and entrenched the ISO 9001:2001 Quality Management System to ensure highest quality clinical research services are provided to sponsors and continual improvements are implemented.</w:t>
            </w:r>
          </w:p>
          <w:p w14:paraId="46480681" w14:textId="77777777" w:rsidR="00C24EA2" w:rsidRPr="00C24EA2" w:rsidRDefault="00C24EA2" w:rsidP="00C24EA2">
            <w:pPr>
              <w:pStyle w:val="ListParagraph"/>
              <w:numPr>
                <w:ilvl w:val="0"/>
                <w:numId w:val="19"/>
              </w:numPr>
              <w:spacing w:after="0" w:line="240" w:lineRule="auto"/>
              <w:rPr>
                <w:rFonts w:ascii="Georgia" w:hAnsi="Georgia"/>
              </w:rPr>
            </w:pPr>
            <w:r w:rsidRPr="00C24EA2">
              <w:rPr>
                <w:rFonts w:ascii="Georgia" w:hAnsi="Georgia"/>
              </w:rPr>
              <w:t>Managerial Activities:</w:t>
            </w:r>
          </w:p>
          <w:p w14:paraId="11D7B05C" w14:textId="134AE42F" w:rsidR="00E21E41" w:rsidRPr="00C24EA2" w:rsidRDefault="00C24EA2" w:rsidP="004B6BB2">
            <w:pPr>
              <w:pStyle w:val="ListParagraph"/>
              <w:numPr>
                <w:ilvl w:val="1"/>
                <w:numId w:val="20"/>
              </w:numPr>
              <w:spacing w:after="0" w:line="240" w:lineRule="auto"/>
              <w:rPr>
                <w:rFonts w:ascii="Georgia" w:hAnsi="Georgia"/>
              </w:rPr>
            </w:pPr>
            <w:r w:rsidRPr="00C24EA2">
              <w:rPr>
                <w:rFonts w:ascii="Georgia" w:hAnsi="Georgia"/>
              </w:rPr>
              <w:lastRenderedPageBreak/>
              <w:t>Managed, coached and developed the personnel and administrative issues within the department and optimised resources. Manage routine department activities and complex Quality initiatives.</w:t>
            </w:r>
          </w:p>
          <w:p w14:paraId="3B209E3D" w14:textId="77777777" w:rsidR="00C24EA2" w:rsidRPr="00A9515F" w:rsidRDefault="00C24EA2" w:rsidP="00C24EA2">
            <w:pPr>
              <w:spacing w:after="0" w:line="240" w:lineRule="auto"/>
              <w:rPr>
                <w:rFonts w:ascii="Georgia" w:hAnsi="Georgia"/>
                <w:bCs w:val="0"/>
              </w:rPr>
            </w:pPr>
          </w:p>
          <w:p w14:paraId="2049B9D9" w14:textId="77777777" w:rsidR="009B6A8E" w:rsidRPr="009B6A8E" w:rsidRDefault="009B6A8E" w:rsidP="009B6A8E">
            <w:pPr>
              <w:spacing w:after="0" w:line="240" w:lineRule="auto"/>
              <w:rPr>
                <w:rFonts w:ascii="Georgia" w:hAnsi="Georgia"/>
              </w:rPr>
            </w:pPr>
            <w:r w:rsidRPr="009B6A8E">
              <w:rPr>
                <w:rFonts w:ascii="Georgia" w:hAnsi="Georgia"/>
              </w:rPr>
              <w:t>Key Achievements:</w:t>
            </w:r>
          </w:p>
          <w:p w14:paraId="476B8EF3" w14:textId="77777777" w:rsidR="009B6A8E" w:rsidRPr="009B6A8E" w:rsidRDefault="009B6A8E" w:rsidP="009B6A8E">
            <w:pPr>
              <w:spacing w:after="0" w:line="240" w:lineRule="auto"/>
              <w:rPr>
                <w:rFonts w:ascii="Georgia" w:hAnsi="Georgia"/>
              </w:rPr>
            </w:pPr>
            <w:r w:rsidRPr="009B6A8E">
              <w:rPr>
                <w:rFonts w:ascii="Georgia" w:hAnsi="Georgia"/>
              </w:rPr>
              <w:t>Initiated a project to have the units more than 50 expired SOPs reviewed and updated with 9 months. This included creation of additional process map flows which were new to the staff. Coordinated the training that was then provided in these crucial procedures which played a role in clinical quality assurance and ensured that all units’ staff (especially new ones) understood their importance and that they must be followed by all during a clinical trial to ensure that the validity of data generated is not compromised, which may lead to warning letters being issued and delays in the trial process and that Auditors and inspectors see SOPs as essential and following them is crucial.</w:t>
            </w:r>
          </w:p>
          <w:p w14:paraId="3B516BCF" w14:textId="77777777" w:rsidR="009B6A8E" w:rsidRPr="009B6A8E" w:rsidRDefault="009B6A8E" w:rsidP="009B6A8E">
            <w:pPr>
              <w:spacing w:after="0" w:line="240" w:lineRule="auto"/>
              <w:rPr>
                <w:rFonts w:ascii="Georgia" w:hAnsi="Georgia"/>
              </w:rPr>
            </w:pPr>
          </w:p>
          <w:p w14:paraId="6DD58666" w14:textId="3DA1C130" w:rsidR="009B6A8E" w:rsidRDefault="009B6A8E" w:rsidP="009B6A8E">
            <w:pPr>
              <w:spacing w:after="0" w:line="240" w:lineRule="auto"/>
              <w:rPr>
                <w:rFonts w:ascii="Georgia" w:hAnsi="Georgia"/>
              </w:rPr>
            </w:pPr>
            <w:r w:rsidRPr="009B6A8E">
              <w:rPr>
                <w:rFonts w:ascii="Georgia" w:hAnsi="Georgia"/>
              </w:rPr>
              <w:t>Successfully had the George and PE units certified according to ISO 9001:2001 Quality Management Systems and thus entrenched the standard to ensure highest quality clinical research services are provided to sponsors and continual improvements are implemented. This was then adopted by PAREXEL Global Quality Management for implementation throughout all their units world-wide.</w:t>
            </w:r>
          </w:p>
          <w:p w14:paraId="01DE6FB1" w14:textId="77777777" w:rsidR="009B6A8E" w:rsidRDefault="009B6A8E" w:rsidP="00E21E41">
            <w:pPr>
              <w:spacing w:after="0" w:line="240" w:lineRule="auto"/>
              <w:rPr>
                <w:rFonts w:ascii="Georgia" w:hAnsi="Georgia"/>
              </w:rPr>
            </w:pPr>
          </w:p>
          <w:p w14:paraId="1A95658F" w14:textId="07B8FC43" w:rsidR="00E21E41" w:rsidRDefault="00E21E41" w:rsidP="00E21E41">
            <w:pPr>
              <w:spacing w:after="0" w:line="240" w:lineRule="auto"/>
              <w:rPr>
                <w:rFonts w:ascii="Georgia" w:hAnsi="Georgia"/>
              </w:rPr>
            </w:pPr>
            <w:r>
              <w:rPr>
                <w:rFonts w:ascii="Georgia" w:hAnsi="Georgia"/>
                <w:bCs w:val="0"/>
              </w:rPr>
              <w:t xml:space="preserve">Reference: </w:t>
            </w:r>
            <w:r w:rsidR="00B477D6">
              <w:rPr>
                <w:rFonts w:ascii="Georgia" w:hAnsi="Georgia"/>
                <w:bCs w:val="0"/>
              </w:rPr>
              <w:t>Anne Smith</w:t>
            </w:r>
            <w:r w:rsidR="00370810">
              <w:rPr>
                <w:rFonts w:ascii="Georgia" w:hAnsi="Georgia"/>
                <w:bCs w:val="0"/>
              </w:rPr>
              <w:t xml:space="preserve">, </w:t>
            </w:r>
            <w:r w:rsidR="00B477D6">
              <w:rPr>
                <w:rFonts w:ascii="Georgia" w:hAnsi="Georgia"/>
                <w:bCs w:val="0"/>
              </w:rPr>
              <w:t>Unit Head</w:t>
            </w:r>
            <w:r w:rsidR="00370810">
              <w:rPr>
                <w:rFonts w:ascii="Georgia" w:hAnsi="Georgia"/>
                <w:bCs w:val="0"/>
              </w:rPr>
              <w:t>,</w:t>
            </w:r>
            <w:r w:rsidR="00B477D6">
              <w:rPr>
                <w:rFonts w:ascii="Georgia" w:hAnsi="Georgia"/>
                <w:bCs w:val="0"/>
              </w:rPr>
              <w:t xml:space="preserve"> </w:t>
            </w:r>
            <w:r w:rsidR="00B477D6" w:rsidRPr="00B477D6">
              <w:rPr>
                <w:rFonts w:ascii="Georgia" w:hAnsi="Georgia"/>
                <w:bCs w:val="0"/>
              </w:rPr>
              <w:t>082</w:t>
            </w:r>
            <w:r w:rsidR="00370810">
              <w:rPr>
                <w:rFonts w:ascii="Georgia" w:hAnsi="Georgia"/>
                <w:bCs w:val="0"/>
              </w:rPr>
              <w:t xml:space="preserve"> </w:t>
            </w:r>
            <w:r w:rsidR="00B477D6" w:rsidRPr="00B477D6">
              <w:rPr>
                <w:rFonts w:ascii="Georgia" w:hAnsi="Georgia"/>
                <w:bCs w:val="0"/>
              </w:rPr>
              <w:t>467</w:t>
            </w:r>
            <w:r w:rsidR="00370810">
              <w:rPr>
                <w:rFonts w:ascii="Georgia" w:hAnsi="Georgia"/>
                <w:bCs w:val="0"/>
              </w:rPr>
              <w:t xml:space="preserve"> </w:t>
            </w:r>
            <w:r w:rsidR="00B477D6" w:rsidRPr="00B477D6">
              <w:rPr>
                <w:rFonts w:ascii="Georgia" w:hAnsi="Georgia"/>
                <w:bCs w:val="0"/>
              </w:rPr>
              <w:t>1284</w:t>
            </w:r>
          </w:p>
          <w:p w14:paraId="4A029649" w14:textId="7065D1E6" w:rsidR="00E21E41" w:rsidRDefault="00E21E41" w:rsidP="00271CBF">
            <w:pPr>
              <w:spacing w:after="0" w:line="240" w:lineRule="auto"/>
              <w:rPr>
                <w:rFonts w:ascii="Georgia" w:hAnsi="Georgia"/>
                <w:bCs w:val="0"/>
              </w:rPr>
            </w:pPr>
          </w:p>
          <w:p w14:paraId="0D32522E" w14:textId="5E87584B" w:rsidR="00E21E41" w:rsidRDefault="00E21E41" w:rsidP="00271CBF">
            <w:pPr>
              <w:spacing w:after="0" w:line="240" w:lineRule="auto"/>
              <w:rPr>
                <w:rFonts w:ascii="Georgia" w:hAnsi="Georgia"/>
                <w:bCs w:val="0"/>
              </w:rPr>
            </w:pPr>
          </w:p>
          <w:p w14:paraId="3703D25F" w14:textId="77777777" w:rsidR="00AC203E" w:rsidRDefault="00AC203E" w:rsidP="00E21E41">
            <w:pPr>
              <w:spacing w:after="0" w:line="240" w:lineRule="auto"/>
              <w:rPr>
                <w:rFonts w:ascii="Georgia" w:hAnsi="Georgia"/>
                <w:b/>
              </w:rPr>
            </w:pPr>
            <w:r w:rsidRPr="00AC203E">
              <w:rPr>
                <w:rFonts w:ascii="Georgia" w:hAnsi="Georgia"/>
                <w:b/>
                <w:bCs w:val="0"/>
              </w:rPr>
              <w:t>Director of Quality Assurance &amp; Regulatory Affairs</w:t>
            </w:r>
          </w:p>
          <w:p w14:paraId="54833DC0" w14:textId="77777777" w:rsidR="00AC203E" w:rsidRDefault="00AC203E" w:rsidP="00E21E41">
            <w:pPr>
              <w:pStyle w:val="Date"/>
              <w:spacing w:after="0" w:line="240" w:lineRule="auto"/>
              <w:rPr>
                <w:rFonts w:ascii="Georgia" w:hAnsi="Georgia"/>
                <w:bCs w:val="0"/>
                <w:i w:val="0"/>
              </w:rPr>
            </w:pPr>
            <w:r w:rsidRPr="00AC203E">
              <w:rPr>
                <w:rFonts w:ascii="Georgia" w:hAnsi="Georgia"/>
                <w:i w:val="0"/>
              </w:rPr>
              <w:t xml:space="preserve">Ferlot Manufacturing &amp; Packaging – Jeffrey’s Bay </w:t>
            </w:r>
          </w:p>
          <w:p w14:paraId="4C8D7490" w14:textId="287195C8" w:rsidR="00AC203E" w:rsidRDefault="00AC203E" w:rsidP="00E21E41">
            <w:pPr>
              <w:spacing w:after="0" w:line="240" w:lineRule="auto"/>
              <w:rPr>
                <w:rFonts w:ascii="Georgia" w:hAnsi="Georgia"/>
                <w:bCs w:val="0"/>
              </w:rPr>
            </w:pPr>
            <w:r w:rsidRPr="00AC203E">
              <w:rPr>
                <w:rFonts w:ascii="Georgia" w:hAnsi="Georgia"/>
              </w:rPr>
              <w:t xml:space="preserve">Oct 2002 – Dec 2008 </w:t>
            </w:r>
          </w:p>
          <w:p w14:paraId="64B29BDD" w14:textId="1B595137" w:rsidR="00E21E41" w:rsidRDefault="00E21E41" w:rsidP="00E21E41">
            <w:pPr>
              <w:spacing w:after="0" w:line="240" w:lineRule="auto"/>
              <w:rPr>
                <w:rFonts w:ascii="Georgia" w:hAnsi="Georgia"/>
                <w:bCs w:val="0"/>
              </w:rPr>
            </w:pPr>
            <w:r w:rsidRPr="00A9515F">
              <w:rPr>
                <w:rFonts w:ascii="Georgia" w:hAnsi="Georgia"/>
              </w:rPr>
              <w:t>Duties:</w:t>
            </w:r>
            <w:r>
              <w:rPr>
                <w:rFonts w:ascii="Georgia" w:hAnsi="Georgia"/>
              </w:rPr>
              <w:t xml:space="preserve"> </w:t>
            </w:r>
          </w:p>
          <w:p w14:paraId="3398ED05" w14:textId="77777777" w:rsidR="00AC203E" w:rsidRPr="00AC203E" w:rsidRDefault="00AC203E" w:rsidP="00AC203E">
            <w:pPr>
              <w:pStyle w:val="ListParagraph"/>
              <w:numPr>
                <w:ilvl w:val="0"/>
                <w:numId w:val="21"/>
              </w:numPr>
              <w:spacing w:after="0" w:line="240" w:lineRule="auto"/>
              <w:rPr>
                <w:rFonts w:ascii="Georgia" w:hAnsi="Georgia"/>
              </w:rPr>
            </w:pPr>
            <w:r w:rsidRPr="00AC203E">
              <w:rPr>
                <w:rFonts w:ascii="Georgia" w:hAnsi="Georgia"/>
              </w:rPr>
              <w:t>Operational Activities</w:t>
            </w:r>
          </w:p>
          <w:p w14:paraId="0CC99F54" w14:textId="77777777" w:rsidR="00AC203E" w:rsidRPr="00AC203E" w:rsidRDefault="00AC203E" w:rsidP="004B18D4">
            <w:pPr>
              <w:pStyle w:val="ListParagraph"/>
              <w:numPr>
                <w:ilvl w:val="1"/>
                <w:numId w:val="26"/>
              </w:numPr>
              <w:spacing w:after="0" w:line="240" w:lineRule="auto"/>
              <w:rPr>
                <w:rFonts w:ascii="Georgia" w:hAnsi="Georgia"/>
              </w:rPr>
            </w:pPr>
            <w:r w:rsidRPr="00AC203E">
              <w:rPr>
                <w:rFonts w:ascii="Georgia" w:hAnsi="Georgia"/>
              </w:rPr>
              <w:t>Accountable for the effective deployment of policies, procedures and programs that maintain quality standards for company products; develop and execute programs and policies that ensure regulatory compliance; adherence to manufacturing guidelines; analyze and write test standards and procedures and provides Q.A./Q.C. and regulatory compliance to the facility.</w:t>
            </w:r>
          </w:p>
          <w:p w14:paraId="2DF20A12" w14:textId="77777777" w:rsidR="00AC203E" w:rsidRPr="00AC203E" w:rsidRDefault="00AC203E" w:rsidP="004B18D4">
            <w:pPr>
              <w:pStyle w:val="ListParagraph"/>
              <w:numPr>
                <w:ilvl w:val="1"/>
                <w:numId w:val="26"/>
              </w:numPr>
              <w:spacing w:after="0" w:line="240" w:lineRule="auto"/>
              <w:rPr>
                <w:rFonts w:ascii="Georgia" w:hAnsi="Georgia"/>
              </w:rPr>
            </w:pPr>
            <w:r w:rsidRPr="00AC203E">
              <w:rPr>
                <w:rFonts w:ascii="Georgia" w:hAnsi="Georgia"/>
              </w:rPr>
              <w:t>Managed the Quality Assurance, Quality Control &amp; Regulatory aspects of manufacture and packaging and formulation development of new and existing product lines.</w:t>
            </w:r>
          </w:p>
          <w:p w14:paraId="397922FD" w14:textId="77777777" w:rsidR="00AC203E" w:rsidRPr="00AC203E" w:rsidRDefault="00AC203E" w:rsidP="00AC203E">
            <w:pPr>
              <w:pStyle w:val="ListParagraph"/>
              <w:numPr>
                <w:ilvl w:val="0"/>
                <w:numId w:val="21"/>
              </w:numPr>
              <w:spacing w:after="0" w:line="240" w:lineRule="auto"/>
              <w:rPr>
                <w:rFonts w:ascii="Georgia" w:hAnsi="Georgia"/>
              </w:rPr>
            </w:pPr>
            <w:r w:rsidRPr="00AC203E">
              <w:rPr>
                <w:rFonts w:ascii="Georgia" w:hAnsi="Georgia"/>
              </w:rPr>
              <w:t>Managerial Activities:</w:t>
            </w:r>
          </w:p>
          <w:p w14:paraId="33126A6B" w14:textId="72C7B4A7" w:rsidR="00E21E41" w:rsidRPr="00AC203E" w:rsidRDefault="00AC203E" w:rsidP="004B18D4">
            <w:pPr>
              <w:pStyle w:val="ListParagraph"/>
              <w:numPr>
                <w:ilvl w:val="1"/>
                <w:numId w:val="27"/>
              </w:numPr>
              <w:spacing w:after="0" w:line="240" w:lineRule="auto"/>
              <w:rPr>
                <w:rFonts w:ascii="Georgia" w:hAnsi="Georgia"/>
              </w:rPr>
            </w:pPr>
            <w:r w:rsidRPr="00AC203E">
              <w:rPr>
                <w:rFonts w:ascii="Georgia" w:hAnsi="Georgia"/>
              </w:rPr>
              <w:t>Lead and effectively delegated tasks and activities of a staff of production leaders and staff to set, review, and execute the Q.A. plan.</w:t>
            </w:r>
          </w:p>
          <w:p w14:paraId="726A4CBF" w14:textId="77777777" w:rsidR="00AC203E" w:rsidRPr="00A9515F" w:rsidRDefault="00AC203E" w:rsidP="00AC203E">
            <w:pPr>
              <w:spacing w:after="0" w:line="240" w:lineRule="auto"/>
              <w:rPr>
                <w:rFonts w:ascii="Georgia" w:hAnsi="Georgia"/>
                <w:bCs w:val="0"/>
              </w:rPr>
            </w:pPr>
          </w:p>
          <w:p w14:paraId="4ED304F6" w14:textId="77777777" w:rsidR="0000262D" w:rsidRPr="0000262D" w:rsidRDefault="0000262D" w:rsidP="0000262D">
            <w:pPr>
              <w:spacing w:after="0" w:line="240" w:lineRule="auto"/>
              <w:rPr>
                <w:rFonts w:ascii="Georgia" w:hAnsi="Georgia"/>
                <w:b/>
                <w:bCs w:val="0"/>
              </w:rPr>
            </w:pPr>
            <w:r w:rsidRPr="0000262D">
              <w:rPr>
                <w:rFonts w:ascii="Georgia" w:hAnsi="Georgia"/>
                <w:b/>
                <w:bCs w:val="0"/>
              </w:rPr>
              <w:t>Key Achievements:</w:t>
            </w:r>
          </w:p>
          <w:p w14:paraId="1072285D" w14:textId="77777777" w:rsidR="0000262D" w:rsidRPr="0000262D" w:rsidRDefault="0000262D" w:rsidP="0000262D">
            <w:pPr>
              <w:spacing w:after="0" w:line="240" w:lineRule="auto"/>
              <w:rPr>
                <w:rFonts w:ascii="Georgia" w:hAnsi="Georgia"/>
              </w:rPr>
            </w:pPr>
            <w:r w:rsidRPr="0000262D">
              <w:rPr>
                <w:rFonts w:ascii="Georgia" w:hAnsi="Georgia"/>
              </w:rPr>
              <w:lastRenderedPageBreak/>
              <w:t xml:space="preserve">Using my pharmaceutical manufacturing background, I improved the company’s processes and SOPs as well as training the staff in GMP and GLP allowing this complementary medicine company to become a GMP licensed Manufacturer and Packer with the local regulatory agency. </w:t>
            </w:r>
          </w:p>
          <w:p w14:paraId="068326D8" w14:textId="77777777" w:rsidR="0000262D" w:rsidRPr="0000262D" w:rsidRDefault="0000262D" w:rsidP="0000262D">
            <w:pPr>
              <w:spacing w:after="0" w:line="240" w:lineRule="auto"/>
              <w:rPr>
                <w:rFonts w:ascii="Georgia" w:hAnsi="Georgia"/>
              </w:rPr>
            </w:pPr>
            <w:r w:rsidRPr="0000262D">
              <w:rPr>
                <w:rFonts w:ascii="Georgia" w:hAnsi="Georgia"/>
              </w:rPr>
              <w:t xml:space="preserve">I set-up and validated their QC laboratory saving this small company more than 2 Million rand a year in laboratory test fees for their raw materials and final products. </w:t>
            </w:r>
          </w:p>
          <w:p w14:paraId="1FE1F3E9" w14:textId="7075E2A4" w:rsidR="0000262D" w:rsidRDefault="0000262D" w:rsidP="0000262D">
            <w:pPr>
              <w:spacing w:after="0" w:line="240" w:lineRule="auto"/>
              <w:rPr>
                <w:rFonts w:ascii="Georgia" w:hAnsi="Georgia"/>
              </w:rPr>
            </w:pPr>
            <w:r w:rsidRPr="0000262D">
              <w:rPr>
                <w:rFonts w:ascii="Georgia" w:hAnsi="Georgia"/>
              </w:rPr>
              <w:t>I formulated and assisted in launching several new products for the company which are now big sellers in the local market as well as some parts of central Africa.</w:t>
            </w:r>
          </w:p>
          <w:p w14:paraId="3616001A" w14:textId="77777777" w:rsidR="0000262D" w:rsidRDefault="0000262D" w:rsidP="00E21E41">
            <w:pPr>
              <w:spacing w:after="0" w:line="240" w:lineRule="auto"/>
              <w:rPr>
                <w:rFonts w:ascii="Georgia" w:hAnsi="Georgia"/>
              </w:rPr>
            </w:pPr>
          </w:p>
          <w:p w14:paraId="64894B62" w14:textId="4A93E804" w:rsidR="00E21E41" w:rsidRDefault="00E21E41" w:rsidP="00E21E41">
            <w:pPr>
              <w:spacing w:after="0" w:line="240" w:lineRule="auto"/>
              <w:rPr>
                <w:rFonts w:ascii="Georgia" w:hAnsi="Georgia"/>
              </w:rPr>
            </w:pPr>
            <w:r>
              <w:rPr>
                <w:rFonts w:ascii="Georgia" w:hAnsi="Georgia"/>
                <w:bCs w:val="0"/>
              </w:rPr>
              <w:t xml:space="preserve">Reference: </w:t>
            </w:r>
            <w:r w:rsidR="00C1124F">
              <w:rPr>
                <w:rFonts w:ascii="Georgia" w:hAnsi="Georgia"/>
                <w:bCs w:val="0"/>
              </w:rPr>
              <w:t>Johann Lottering</w:t>
            </w:r>
            <w:r w:rsidR="00AC4FB8">
              <w:rPr>
                <w:rFonts w:ascii="Georgia" w:hAnsi="Georgia"/>
                <w:bCs w:val="0"/>
              </w:rPr>
              <w:t xml:space="preserve">, </w:t>
            </w:r>
            <w:r w:rsidR="00C1124F">
              <w:rPr>
                <w:rFonts w:ascii="Georgia" w:hAnsi="Georgia"/>
                <w:bCs w:val="0"/>
              </w:rPr>
              <w:t>Managing Director</w:t>
            </w:r>
            <w:r w:rsidR="00AC4FB8">
              <w:rPr>
                <w:rFonts w:ascii="Georgia" w:hAnsi="Georgia"/>
                <w:bCs w:val="0"/>
              </w:rPr>
              <w:t xml:space="preserve">, </w:t>
            </w:r>
            <w:r w:rsidR="007067D4" w:rsidRPr="007067D4">
              <w:rPr>
                <w:rFonts w:ascii="Georgia" w:hAnsi="Georgia"/>
                <w:bCs w:val="0"/>
              </w:rPr>
              <w:t>042 293 1278</w:t>
            </w:r>
          </w:p>
          <w:p w14:paraId="09532E2F" w14:textId="021DD781" w:rsidR="00E21E41" w:rsidRDefault="00E21E41" w:rsidP="00271CBF">
            <w:pPr>
              <w:spacing w:after="0" w:line="240" w:lineRule="auto"/>
              <w:rPr>
                <w:rFonts w:ascii="Georgia" w:hAnsi="Georgia"/>
                <w:bCs w:val="0"/>
              </w:rPr>
            </w:pPr>
          </w:p>
          <w:p w14:paraId="4DE12EBA" w14:textId="52CA7E9F" w:rsidR="00E21E41" w:rsidRDefault="00E21E41" w:rsidP="00271CBF">
            <w:pPr>
              <w:spacing w:after="0" w:line="240" w:lineRule="auto"/>
              <w:rPr>
                <w:rFonts w:ascii="Georgia" w:hAnsi="Georgia"/>
                <w:bCs w:val="0"/>
              </w:rPr>
            </w:pPr>
          </w:p>
          <w:p w14:paraId="454D5FCE" w14:textId="77777777" w:rsidR="00684CB3" w:rsidRDefault="00684CB3" w:rsidP="00E21E41">
            <w:pPr>
              <w:spacing w:after="0" w:line="240" w:lineRule="auto"/>
              <w:rPr>
                <w:rFonts w:ascii="Georgia" w:hAnsi="Georgia"/>
                <w:b/>
              </w:rPr>
            </w:pPr>
            <w:r w:rsidRPr="00684CB3">
              <w:rPr>
                <w:rFonts w:ascii="Georgia" w:hAnsi="Georgia"/>
                <w:b/>
                <w:bCs w:val="0"/>
              </w:rPr>
              <w:t>Regulatory Affairs Pharmacist</w:t>
            </w:r>
          </w:p>
          <w:p w14:paraId="30FAD0CE" w14:textId="77777777" w:rsidR="00684CB3" w:rsidRDefault="00684CB3" w:rsidP="00E21E41">
            <w:pPr>
              <w:pStyle w:val="Date"/>
              <w:spacing w:after="0" w:line="240" w:lineRule="auto"/>
              <w:rPr>
                <w:rFonts w:ascii="Georgia" w:hAnsi="Georgia"/>
                <w:bCs w:val="0"/>
                <w:i w:val="0"/>
              </w:rPr>
            </w:pPr>
            <w:r w:rsidRPr="00684CB3">
              <w:rPr>
                <w:rFonts w:ascii="Georgia" w:hAnsi="Georgia"/>
                <w:i w:val="0"/>
              </w:rPr>
              <w:t xml:space="preserve">MeyerZall Laboratories - Saasveld George </w:t>
            </w:r>
          </w:p>
          <w:p w14:paraId="6685D15D" w14:textId="4D6E2BFD" w:rsidR="00684CB3" w:rsidRDefault="00684CB3" w:rsidP="00E21E41">
            <w:pPr>
              <w:spacing w:after="0" w:line="240" w:lineRule="auto"/>
              <w:rPr>
                <w:rFonts w:ascii="Georgia" w:hAnsi="Georgia"/>
                <w:bCs w:val="0"/>
              </w:rPr>
            </w:pPr>
            <w:r w:rsidRPr="00684CB3">
              <w:rPr>
                <w:rFonts w:ascii="Georgia" w:hAnsi="Georgia"/>
              </w:rPr>
              <w:t>Apr 2000 – Sept 2002</w:t>
            </w:r>
          </w:p>
          <w:p w14:paraId="6AF3493D" w14:textId="31E2D804" w:rsidR="00E21E41" w:rsidRDefault="00E21E41" w:rsidP="00E21E41">
            <w:pPr>
              <w:spacing w:after="0" w:line="240" w:lineRule="auto"/>
              <w:rPr>
                <w:rFonts w:ascii="Georgia" w:hAnsi="Georgia"/>
                <w:bCs w:val="0"/>
              </w:rPr>
            </w:pPr>
            <w:r w:rsidRPr="00A9515F">
              <w:rPr>
                <w:rFonts w:ascii="Georgia" w:hAnsi="Georgia"/>
              </w:rPr>
              <w:t>Duties:</w:t>
            </w:r>
            <w:r>
              <w:rPr>
                <w:rFonts w:ascii="Georgia" w:hAnsi="Georgia"/>
              </w:rPr>
              <w:t xml:space="preserve"> </w:t>
            </w:r>
          </w:p>
          <w:p w14:paraId="2764E631" w14:textId="77777777" w:rsidR="004B1211" w:rsidRPr="004B1211" w:rsidRDefault="004B1211" w:rsidP="004B1211">
            <w:pPr>
              <w:pStyle w:val="ListParagraph"/>
              <w:numPr>
                <w:ilvl w:val="0"/>
                <w:numId w:val="22"/>
              </w:numPr>
              <w:spacing w:after="0" w:line="240" w:lineRule="auto"/>
              <w:rPr>
                <w:rFonts w:ascii="Georgia" w:hAnsi="Georgia"/>
              </w:rPr>
            </w:pPr>
            <w:r w:rsidRPr="004B1211">
              <w:rPr>
                <w:rFonts w:ascii="Georgia" w:hAnsi="Georgia"/>
              </w:rPr>
              <w:t>Regulatory Affairs &amp; Quality Assurance responsibilities</w:t>
            </w:r>
          </w:p>
          <w:p w14:paraId="64DF9BD2" w14:textId="77777777" w:rsidR="004B1211" w:rsidRPr="004B1211" w:rsidRDefault="004B1211" w:rsidP="0080587C">
            <w:pPr>
              <w:pStyle w:val="ListParagraph"/>
              <w:numPr>
                <w:ilvl w:val="1"/>
                <w:numId w:val="28"/>
              </w:numPr>
              <w:spacing w:after="0" w:line="240" w:lineRule="auto"/>
              <w:rPr>
                <w:rFonts w:ascii="Georgia" w:hAnsi="Georgia"/>
              </w:rPr>
            </w:pPr>
            <w:r w:rsidRPr="004B1211">
              <w:rPr>
                <w:rFonts w:ascii="Georgia" w:hAnsi="Georgia"/>
              </w:rPr>
              <w:t>Information gathering from the different sections of the Development laboratory, QC department and manufacturing division for the compilation and submission of product registration dossiers to local (South African) and internationally (incl. UK, USA, Canada, Italy, Malaysia, India, Australia and Sub-Saharan Africa) Regulatory Authorities.</w:t>
            </w:r>
          </w:p>
          <w:p w14:paraId="124DA8EA" w14:textId="01E060E8" w:rsidR="00E21E41" w:rsidRPr="004B1211" w:rsidRDefault="004B1211" w:rsidP="0080587C">
            <w:pPr>
              <w:pStyle w:val="ListParagraph"/>
              <w:numPr>
                <w:ilvl w:val="1"/>
                <w:numId w:val="28"/>
              </w:numPr>
              <w:spacing w:after="0" w:line="240" w:lineRule="auto"/>
              <w:rPr>
                <w:rFonts w:ascii="Georgia" w:hAnsi="Georgia"/>
              </w:rPr>
            </w:pPr>
            <w:r w:rsidRPr="004B1211">
              <w:rPr>
                <w:rFonts w:ascii="Georgia" w:hAnsi="Georgia"/>
              </w:rPr>
              <w:t>Responsible for maintenance of the Quality Management System for the company.</w:t>
            </w:r>
          </w:p>
          <w:p w14:paraId="360A6373" w14:textId="77777777" w:rsidR="004B1211" w:rsidRPr="00A9515F" w:rsidRDefault="004B1211" w:rsidP="004B1211">
            <w:pPr>
              <w:spacing w:after="0" w:line="240" w:lineRule="auto"/>
              <w:rPr>
                <w:rFonts w:ascii="Georgia" w:hAnsi="Georgia"/>
                <w:bCs w:val="0"/>
              </w:rPr>
            </w:pPr>
          </w:p>
          <w:p w14:paraId="5F5C4ED5" w14:textId="77777777" w:rsidR="0000262D" w:rsidRPr="0000262D" w:rsidRDefault="0000262D" w:rsidP="0000262D">
            <w:pPr>
              <w:spacing w:after="0" w:line="240" w:lineRule="auto"/>
              <w:rPr>
                <w:rFonts w:ascii="Georgia" w:hAnsi="Georgia"/>
                <w:b/>
                <w:bCs w:val="0"/>
              </w:rPr>
            </w:pPr>
            <w:r w:rsidRPr="0000262D">
              <w:rPr>
                <w:rFonts w:ascii="Georgia" w:hAnsi="Georgia"/>
                <w:b/>
                <w:bCs w:val="0"/>
              </w:rPr>
              <w:t>Key Achievements:</w:t>
            </w:r>
          </w:p>
          <w:p w14:paraId="73491EBD" w14:textId="77777777" w:rsidR="0000262D" w:rsidRPr="0000262D" w:rsidRDefault="0000262D" w:rsidP="0000262D">
            <w:pPr>
              <w:spacing w:after="0" w:line="240" w:lineRule="auto"/>
              <w:rPr>
                <w:rFonts w:ascii="Georgia" w:hAnsi="Georgia"/>
              </w:rPr>
            </w:pPr>
            <w:r w:rsidRPr="0000262D">
              <w:rPr>
                <w:rFonts w:ascii="Georgia" w:hAnsi="Georgia"/>
              </w:rPr>
              <w:t>Submitting dossiers to South Africa, Italy, Malaysia, Australia and Canada for a new product launched by the company successfully to registration and then to market.</w:t>
            </w:r>
          </w:p>
          <w:p w14:paraId="649489FB" w14:textId="572D1EF0" w:rsidR="0000262D" w:rsidRDefault="0000262D" w:rsidP="0000262D">
            <w:pPr>
              <w:spacing w:after="0" w:line="240" w:lineRule="auto"/>
              <w:rPr>
                <w:rFonts w:ascii="Georgia" w:hAnsi="Georgia"/>
              </w:rPr>
            </w:pPr>
            <w:r w:rsidRPr="0000262D">
              <w:rPr>
                <w:rFonts w:ascii="Georgia" w:hAnsi="Georgia"/>
              </w:rPr>
              <w:t>Assisting in the initiation and then implementation of a Tuberculosis clinical trial using the company’s Emzaloid technology for use in Human volunteers and then in TB patient. Assisting with the formulation, Protocol compilation and then conduct of the study as IP Pharmacist.</w:t>
            </w:r>
          </w:p>
          <w:p w14:paraId="54A32EE6" w14:textId="77777777" w:rsidR="0000262D" w:rsidRDefault="0000262D" w:rsidP="00C1124F">
            <w:pPr>
              <w:spacing w:after="0" w:line="240" w:lineRule="auto"/>
              <w:rPr>
                <w:rFonts w:ascii="Georgia" w:hAnsi="Georgia"/>
              </w:rPr>
            </w:pPr>
          </w:p>
          <w:p w14:paraId="4855E74F" w14:textId="5C934C86" w:rsidR="00E21E41" w:rsidRPr="00C1124F" w:rsidRDefault="00E21E41" w:rsidP="00C1124F">
            <w:pPr>
              <w:spacing w:after="0" w:line="240" w:lineRule="auto"/>
              <w:rPr>
                <w:rFonts w:ascii="Georgia" w:hAnsi="Georgia"/>
                <w:bCs w:val="0"/>
              </w:rPr>
            </w:pPr>
            <w:r>
              <w:rPr>
                <w:rFonts w:ascii="Georgia" w:hAnsi="Georgia"/>
                <w:bCs w:val="0"/>
              </w:rPr>
              <w:t xml:space="preserve">Reference: </w:t>
            </w:r>
            <w:r w:rsidR="00C1124F">
              <w:rPr>
                <w:rFonts w:ascii="Georgia" w:hAnsi="Georgia"/>
                <w:bCs w:val="0"/>
              </w:rPr>
              <w:t>Ansie Savrda</w:t>
            </w:r>
            <w:r w:rsidR="00AC4FB8">
              <w:rPr>
                <w:rFonts w:ascii="Georgia" w:hAnsi="Georgia"/>
                <w:bCs w:val="0"/>
              </w:rPr>
              <w:t xml:space="preserve">, </w:t>
            </w:r>
            <w:r w:rsidR="00C1124F" w:rsidRPr="00C1124F">
              <w:rPr>
                <w:rFonts w:ascii="Georgia" w:hAnsi="Georgia"/>
                <w:bCs w:val="0"/>
              </w:rPr>
              <w:t>Manager Director</w:t>
            </w:r>
            <w:r w:rsidR="00AC4FB8">
              <w:rPr>
                <w:rFonts w:ascii="Georgia" w:hAnsi="Georgia"/>
                <w:bCs w:val="0"/>
              </w:rPr>
              <w:t xml:space="preserve">, </w:t>
            </w:r>
            <w:r w:rsidR="00C1124F" w:rsidRPr="00C1124F">
              <w:rPr>
                <w:rFonts w:ascii="Georgia" w:hAnsi="Georgia"/>
                <w:bCs w:val="0"/>
              </w:rPr>
              <w:t>082</w:t>
            </w:r>
            <w:r w:rsidR="00AC4FB8">
              <w:rPr>
                <w:rFonts w:ascii="Georgia" w:hAnsi="Georgia"/>
                <w:bCs w:val="0"/>
              </w:rPr>
              <w:t xml:space="preserve"> </w:t>
            </w:r>
            <w:r w:rsidR="00C1124F" w:rsidRPr="00C1124F">
              <w:rPr>
                <w:rFonts w:ascii="Georgia" w:hAnsi="Georgia"/>
                <w:bCs w:val="0"/>
              </w:rPr>
              <w:t>442</w:t>
            </w:r>
            <w:r w:rsidR="00AC4FB8">
              <w:rPr>
                <w:rFonts w:ascii="Georgia" w:hAnsi="Georgia"/>
                <w:bCs w:val="0"/>
              </w:rPr>
              <w:t xml:space="preserve"> </w:t>
            </w:r>
            <w:r w:rsidR="00C1124F" w:rsidRPr="00C1124F">
              <w:rPr>
                <w:rFonts w:ascii="Georgia" w:hAnsi="Georgia"/>
                <w:bCs w:val="0"/>
              </w:rPr>
              <w:t>8557</w:t>
            </w:r>
          </w:p>
          <w:p w14:paraId="5AAD9BFA" w14:textId="2A1FE057" w:rsidR="00AC203E" w:rsidRDefault="00AC203E" w:rsidP="00E21E41">
            <w:pPr>
              <w:spacing w:after="0" w:line="240" w:lineRule="auto"/>
              <w:rPr>
                <w:rFonts w:ascii="Georgia" w:hAnsi="Georgia"/>
                <w:bCs w:val="0"/>
              </w:rPr>
            </w:pPr>
          </w:p>
          <w:p w14:paraId="23EE42C6" w14:textId="06845F41" w:rsidR="00684CB3" w:rsidRDefault="00684CB3" w:rsidP="00E21E41">
            <w:pPr>
              <w:spacing w:after="0" w:line="240" w:lineRule="auto"/>
              <w:rPr>
                <w:rFonts w:ascii="Georgia" w:hAnsi="Georgia"/>
                <w:bCs w:val="0"/>
              </w:rPr>
            </w:pPr>
          </w:p>
          <w:p w14:paraId="3343A0FB" w14:textId="77777777" w:rsidR="004B1211" w:rsidRDefault="004B1211" w:rsidP="00684CB3">
            <w:pPr>
              <w:spacing w:after="0" w:line="240" w:lineRule="auto"/>
              <w:rPr>
                <w:rFonts w:ascii="Georgia" w:hAnsi="Georgia"/>
                <w:b/>
              </w:rPr>
            </w:pPr>
            <w:r w:rsidRPr="004B1211">
              <w:rPr>
                <w:rFonts w:ascii="Georgia" w:hAnsi="Georgia"/>
                <w:b/>
                <w:bCs w:val="0"/>
              </w:rPr>
              <w:t>Formulations Pharmacist</w:t>
            </w:r>
          </w:p>
          <w:p w14:paraId="3DB717F6" w14:textId="1B0FDB95" w:rsidR="004B1211" w:rsidRPr="00F72596" w:rsidRDefault="004B1211" w:rsidP="00F72596">
            <w:pPr>
              <w:pStyle w:val="Date"/>
              <w:spacing w:after="0" w:line="240" w:lineRule="auto"/>
              <w:rPr>
                <w:rFonts w:ascii="Georgia" w:hAnsi="Georgia"/>
                <w:bCs w:val="0"/>
                <w:i w:val="0"/>
              </w:rPr>
            </w:pPr>
            <w:r w:rsidRPr="004B1211">
              <w:rPr>
                <w:rFonts w:ascii="Georgia" w:hAnsi="Georgia"/>
                <w:i w:val="0"/>
              </w:rPr>
              <w:t>Adcock Ingram Pharmaceuticals RD&amp;I – Aeroton, Johannesburg Apr 1999 – Mar 2000</w:t>
            </w:r>
          </w:p>
          <w:p w14:paraId="53693CCE" w14:textId="77777777" w:rsidR="00684CB3" w:rsidRDefault="00684CB3" w:rsidP="00684CB3">
            <w:pPr>
              <w:spacing w:after="0" w:line="240" w:lineRule="auto"/>
              <w:rPr>
                <w:rFonts w:ascii="Georgia" w:hAnsi="Georgia"/>
                <w:bCs w:val="0"/>
              </w:rPr>
            </w:pPr>
            <w:r w:rsidRPr="00A9515F">
              <w:rPr>
                <w:rFonts w:ascii="Georgia" w:hAnsi="Georgia"/>
              </w:rPr>
              <w:t>Duties:</w:t>
            </w:r>
            <w:r>
              <w:rPr>
                <w:rFonts w:ascii="Georgia" w:hAnsi="Georgia"/>
              </w:rPr>
              <w:t xml:space="preserve"> </w:t>
            </w:r>
          </w:p>
          <w:p w14:paraId="373AF0BC" w14:textId="77777777" w:rsidR="00F72596" w:rsidRPr="00F72596" w:rsidRDefault="00F72596" w:rsidP="00F72596">
            <w:pPr>
              <w:pStyle w:val="ListParagraph"/>
              <w:numPr>
                <w:ilvl w:val="0"/>
                <w:numId w:val="23"/>
              </w:numPr>
              <w:spacing w:after="0" w:line="240" w:lineRule="auto"/>
              <w:rPr>
                <w:rFonts w:ascii="Georgia" w:hAnsi="Georgia"/>
              </w:rPr>
            </w:pPr>
            <w:r w:rsidRPr="00F72596">
              <w:rPr>
                <w:rFonts w:ascii="Georgia" w:hAnsi="Georgia"/>
              </w:rPr>
              <w:t>Formulation Pharmacist</w:t>
            </w:r>
          </w:p>
          <w:p w14:paraId="074E831B" w14:textId="015382E1" w:rsidR="00684CB3" w:rsidRPr="00F72596" w:rsidRDefault="00F72596" w:rsidP="00120449">
            <w:pPr>
              <w:pStyle w:val="ListParagraph"/>
              <w:numPr>
                <w:ilvl w:val="1"/>
                <w:numId w:val="29"/>
              </w:numPr>
              <w:spacing w:after="0" w:line="240" w:lineRule="auto"/>
              <w:rPr>
                <w:rFonts w:ascii="Georgia" w:hAnsi="Georgia"/>
              </w:rPr>
            </w:pPr>
            <w:r w:rsidRPr="00F72596">
              <w:rPr>
                <w:rFonts w:ascii="Georgia" w:hAnsi="Georgia"/>
              </w:rPr>
              <w:t>New &amp; existing product formulation development and project implementation.</w:t>
            </w:r>
          </w:p>
          <w:p w14:paraId="7BD0B5B2" w14:textId="77777777" w:rsidR="00F72596" w:rsidRPr="00A9515F" w:rsidRDefault="00F72596" w:rsidP="00F72596">
            <w:pPr>
              <w:spacing w:after="0" w:line="240" w:lineRule="auto"/>
              <w:rPr>
                <w:rFonts w:ascii="Georgia" w:hAnsi="Georgia"/>
                <w:bCs w:val="0"/>
              </w:rPr>
            </w:pPr>
          </w:p>
          <w:p w14:paraId="6A08553C" w14:textId="5FCEE592" w:rsidR="00684CB3" w:rsidRDefault="00684CB3" w:rsidP="00684CB3">
            <w:pPr>
              <w:spacing w:after="0" w:line="240" w:lineRule="auto"/>
              <w:rPr>
                <w:rFonts w:ascii="Georgia" w:hAnsi="Georgia"/>
              </w:rPr>
            </w:pPr>
            <w:r>
              <w:rPr>
                <w:rFonts w:ascii="Georgia" w:hAnsi="Georgia"/>
                <w:bCs w:val="0"/>
              </w:rPr>
              <w:t xml:space="preserve">Reference: </w:t>
            </w:r>
            <w:r w:rsidR="007067D4">
              <w:rPr>
                <w:rFonts w:ascii="Georgia" w:hAnsi="Georgia"/>
                <w:bCs w:val="0"/>
              </w:rPr>
              <w:t>None</w:t>
            </w:r>
          </w:p>
          <w:p w14:paraId="1F46F25E" w14:textId="5872227A" w:rsidR="00684CB3" w:rsidRDefault="00684CB3" w:rsidP="00E21E41">
            <w:pPr>
              <w:spacing w:after="0" w:line="240" w:lineRule="auto"/>
              <w:rPr>
                <w:rFonts w:ascii="Georgia" w:hAnsi="Georgia"/>
              </w:rPr>
            </w:pPr>
          </w:p>
          <w:p w14:paraId="2DA18F7E" w14:textId="77777777" w:rsidR="00092585" w:rsidRDefault="00092585" w:rsidP="00E21E41">
            <w:pPr>
              <w:spacing w:after="0" w:line="240" w:lineRule="auto"/>
              <w:rPr>
                <w:rFonts w:ascii="Georgia" w:hAnsi="Georgia"/>
                <w:bCs w:val="0"/>
              </w:rPr>
            </w:pPr>
          </w:p>
          <w:p w14:paraId="08A53BDE" w14:textId="77777777" w:rsidR="00F72596" w:rsidRDefault="00F72596" w:rsidP="00684CB3">
            <w:pPr>
              <w:spacing w:after="0" w:line="240" w:lineRule="auto"/>
              <w:rPr>
                <w:rFonts w:ascii="Georgia" w:hAnsi="Georgia"/>
                <w:b/>
              </w:rPr>
            </w:pPr>
            <w:r w:rsidRPr="00F72596">
              <w:rPr>
                <w:rFonts w:ascii="Georgia" w:hAnsi="Georgia"/>
                <w:b/>
                <w:bCs w:val="0"/>
              </w:rPr>
              <w:t>Production Pharmacist (Internship year)</w:t>
            </w:r>
          </w:p>
          <w:p w14:paraId="083FDFFE" w14:textId="77777777" w:rsidR="00F72596" w:rsidRDefault="00F72596" w:rsidP="00684CB3">
            <w:pPr>
              <w:pStyle w:val="Date"/>
              <w:spacing w:after="0" w:line="240" w:lineRule="auto"/>
              <w:rPr>
                <w:rFonts w:ascii="Georgia" w:hAnsi="Georgia"/>
                <w:bCs w:val="0"/>
                <w:i w:val="0"/>
              </w:rPr>
            </w:pPr>
            <w:r w:rsidRPr="00F72596">
              <w:rPr>
                <w:rFonts w:ascii="Georgia" w:hAnsi="Georgia"/>
                <w:i w:val="0"/>
              </w:rPr>
              <w:t xml:space="preserve">Universal Pharmaceuticals, Johannesburg </w:t>
            </w:r>
          </w:p>
          <w:p w14:paraId="15947088" w14:textId="7AADC720" w:rsidR="00453C94" w:rsidRDefault="00453C94" w:rsidP="00684CB3">
            <w:pPr>
              <w:spacing w:after="0" w:line="240" w:lineRule="auto"/>
              <w:rPr>
                <w:rFonts w:ascii="Georgia" w:hAnsi="Georgia"/>
                <w:bCs w:val="0"/>
              </w:rPr>
            </w:pPr>
            <w:r w:rsidRPr="00453C94">
              <w:rPr>
                <w:rFonts w:ascii="Georgia" w:hAnsi="Georgia"/>
              </w:rPr>
              <w:t xml:space="preserve">Jan 1998 – Dec 1998 </w:t>
            </w:r>
          </w:p>
          <w:p w14:paraId="11894337" w14:textId="694EF831" w:rsidR="00684CB3" w:rsidRDefault="00684CB3" w:rsidP="00684CB3">
            <w:pPr>
              <w:spacing w:after="0" w:line="240" w:lineRule="auto"/>
              <w:rPr>
                <w:rFonts w:ascii="Georgia" w:hAnsi="Georgia"/>
                <w:bCs w:val="0"/>
              </w:rPr>
            </w:pPr>
            <w:r w:rsidRPr="00A9515F">
              <w:rPr>
                <w:rFonts w:ascii="Georgia" w:hAnsi="Georgia"/>
              </w:rPr>
              <w:t>Duties:</w:t>
            </w:r>
            <w:r>
              <w:rPr>
                <w:rFonts w:ascii="Georgia" w:hAnsi="Georgia"/>
              </w:rPr>
              <w:t xml:space="preserve"> </w:t>
            </w:r>
          </w:p>
          <w:p w14:paraId="77156C61" w14:textId="77777777" w:rsidR="00453C94" w:rsidRPr="00453C94" w:rsidRDefault="00453C94" w:rsidP="00453C94">
            <w:pPr>
              <w:pStyle w:val="ListParagraph"/>
              <w:numPr>
                <w:ilvl w:val="0"/>
                <w:numId w:val="24"/>
              </w:numPr>
              <w:spacing w:after="0" w:line="240" w:lineRule="auto"/>
              <w:rPr>
                <w:rFonts w:ascii="Georgia" w:hAnsi="Georgia"/>
              </w:rPr>
            </w:pPr>
            <w:r w:rsidRPr="00453C94">
              <w:rPr>
                <w:rFonts w:ascii="Georgia" w:hAnsi="Georgia"/>
              </w:rPr>
              <w:t>Pharmacist Intern</w:t>
            </w:r>
          </w:p>
          <w:p w14:paraId="59E45378" w14:textId="639C6C46" w:rsidR="00684CB3" w:rsidRPr="00453C94" w:rsidRDefault="00453C94" w:rsidP="00120449">
            <w:pPr>
              <w:pStyle w:val="ListParagraph"/>
              <w:numPr>
                <w:ilvl w:val="1"/>
                <w:numId w:val="30"/>
              </w:numPr>
              <w:spacing w:after="0" w:line="240" w:lineRule="auto"/>
              <w:rPr>
                <w:rFonts w:ascii="Georgia" w:hAnsi="Georgia"/>
              </w:rPr>
            </w:pPr>
            <w:r w:rsidRPr="00453C94">
              <w:rPr>
                <w:rFonts w:ascii="Georgia" w:hAnsi="Georgia"/>
              </w:rPr>
              <w:t>Oversight of the manufacturing and packaging processes under the Supervision of the Pharmacist</w:t>
            </w:r>
          </w:p>
          <w:p w14:paraId="69119C0C" w14:textId="77777777" w:rsidR="00453C94" w:rsidRPr="00A9515F" w:rsidRDefault="00453C94" w:rsidP="00453C94">
            <w:pPr>
              <w:spacing w:after="0" w:line="240" w:lineRule="auto"/>
              <w:rPr>
                <w:rFonts w:ascii="Georgia" w:hAnsi="Georgia"/>
                <w:bCs w:val="0"/>
              </w:rPr>
            </w:pPr>
          </w:p>
          <w:p w14:paraId="3B7A4967" w14:textId="5A58A206" w:rsidR="00A9515F" w:rsidRPr="00453C94" w:rsidRDefault="00684CB3" w:rsidP="00453C94">
            <w:pPr>
              <w:spacing w:after="0" w:line="240" w:lineRule="auto"/>
              <w:rPr>
                <w:rFonts w:ascii="Georgia" w:hAnsi="Georgia"/>
              </w:rPr>
            </w:pPr>
            <w:r>
              <w:rPr>
                <w:rFonts w:ascii="Georgia" w:hAnsi="Georgia"/>
                <w:bCs w:val="0"/>
              </w:rPr>
              <w:t xml:space="preserve">Reference: </w:t>
            </w:r>
            <w:r w:rsidR="007067D4">
              <w:rPr>
                <w:rFonts w:ascii="Georgia" w:hAnsi="Georgia"/>
                <w:bCs w:val="0"/>
              </w:rPr>
              <w:t>None</w:t>
            </w:r>
          </w:p>
        </w:tc>
      </w:tr>
      <w:tr w:rsidR="00F8731E" w14:paraId="3ADF7A58" w14:textId="77777777" w:rsidTr="004D0A6B">
        <w:tc>
          <w:tcPr>
            <w:tcW w:w="2156" w:type="dxa"/>
            <w:tcBorders>
              <w:top w:val="single" w:sz="4" w:space="0" w:color="auto"/>
              <w:bottom w:val="single" w:sz="4" w:space="0" w:color="auto"/>
            </w:tcBorders>
          </w:tcPr>
          <w:p w14:paraId="1A188045" w14:textId="77777777" w:rsidR="00DF3285" w:rsidRPr="00A9515F" w:rsidRDefault="00DF3285" w:rsidP="00DF3285">
            <w:pPr>
              <w:pStyle w:val="Heading1"/>
              <w:outlineLvl w:val="0"/>
              <w:rPr>
                <w:rFonts w:ascii="Georgia" w:hAnsi="Georgia"/>
                <w:bCs/>
              </w:rPr>
            </w:pPr>
            <w:bookmarkStart w:id="1" w:name="_Hlk528655557"/>
            <w:r>
              <w:rPr>
                <w:rFonts w:ascii="Georgia" w:hAnsi="Georgia"/>
              </w:rPr>
              <w:lastRenderedPageBreak/>
              <w:t>EDUCATION</w:t>
            </w:r>
          </w:p>
          <w:p w14:paraId="38FD9F13" w14:textId="77777777" w:rsidR="00F8731E" w:rsidRDefault="00F8731E" w:rsidP="00840DA9">
            <w:pPr>
              <w:pStyle w:val="Heading1"/>
              <w:outlineLvl w:val="0"/>
            </w:pPr>
          </w:p>
        </w:tc>
        <w:tc>
          <w:tcPr>
            <w:tcW w:w="6767" w:type="dxa"/>
            <w:tcBorders>
              <w:top w:val="single" w:sz="4" w:space="0" w:color="auto"/>
              <w:bottom w:val="single" w:sz="4" w:space="0" w:color="auto"/>
            </w:tcBorders>
          </w:tcPr>
          <w:p w14:paraId="74CC64BB" w14:textId="39E6567D" w:rsidR="00271CBF" w:rsidRPr="00146701" w:rsidRDefault="00A54EB7" w:rsidP="00271CBF">
            <w:pPr>
              <w:pStyle w:val="Heading1"/>
              <w:spacing w:after="0" w:line="240" w:lineRule="auto"/>
              <w:outlineLvl w:val="0"/>
              <w:rPr>
                <w:rFonts w:ascii="Georgia" w:eastAsiaTheme="minorEastAsia" w:hAnsi="Georgia"/>
              </w:rPr>
            </w:pPr>
            <w:r w:rsidRPr="00A54EB7">
              <w:rPr>
                <w:rFonts w:ascii="Georgia" w:hAnsi="Georgia"/>
              </w:rPr>
              <w:t>Diploma in Programme in Business Leadership</w:t>
            </w:r>
            <w:r w:rsidR="00271CBF">
              <w:rPr>
                <w:rFonts w:ascii="Georgia" w:hAnsi="Georgia"/>
              </w:rPr>
              <w:t xml:space="preserve">, </w:t>
            </w:r>
            <w:r>
              <w:rPr>
                <w:rFonts w:ascii="Georgia" w:hAnsi="Georgia"/>
              </w:rPr>
              <w:t>2001</w:t>
            </w:r>
          </w:p>
          <w:p w14:paraId="6041490D" w14:textId="22C8DCF3" w:rsidR="00271CBF" w:rsidRDefault="00A54EB7" w:rsidP="00271CBF">
            <w:pPr>
              <w:spacing w:after="0" w:line="240" w:lineRule="auto"/>
              <w:rPr>
                <w:rFonts w:ascii="Georgia" w:hAnsi="Georgia"/>
              </w:rPr>
            </w:pPr>
            <w:r>
              <w:rPr>
                <w:rFonts w:ascii="Georgia" w:hAnsi="Georgia"/>
              </w:rPr>
              <w:t>UNISA Business School</w:t>
            </w:r>
          </w:p>
          <w:p w14:paraId="439C5FF3" w14:textId="77777777" w:rsidR="00271CBF" w:rsidRDefault="00271CBF" w:rsidP="00271CBF">
            <w:pPr>
              <w:spacing w:after="0" w:line="240" w:lineRule="auto"/>
            </w:pPr>
          </w:p>
          <w:p w14:paraId="6119BA27" w14:textId="6721BABD" w:rsidR="00271CBF" w:rsidRPr="00146701" w:rsidRDefault="00A54EB7" w:rsidP="00271CBF">
            <w:pPr>
              <w:pStyle w:val="Heading1"/>
              <w:spacing w:after="0" w:line="240" w:lineRule="auto"/>
              <w:outlineLvl w:val="0"/>
              <w:rPr>
                <w:rFonts w:ascii="Georgia" w:eastAsiaTheme="minorEastAsia" w:hAnsi="Georgia"/>
              </w:rPr>
            </w:pPr>
            <w:r>
              <w:rPr>
                <w:rFonts w:ascii="Georgia" w:hAnsi="Georgia"/>
              </w:rPr>
              <w:t>Bpharm Degree</w:t>
            </w:r>
            <w:r w:rsidR="00271CBF">
              <w:rPr>
                <w:rFonts w:ascii="Georgia" w:hAnsi="Georgia"/>
              </w:rPr>
              <w:t xml:space="preserve">, </w:t>
            </w:r>
            <w:r>
              <w:rPr>
                <w:rFonts w:ascii="Georgia" w:hAnsi="Georgia"/>
              </w:rPr>
              <w:t>1997</w:t>
            </w:r>
          </w:p>
          <w:p w14:paraId="7E99E250" w14:textId="51160FDA" w:rsidR="00713010" w:rsidRDefault="00A54EB7" w:rsidP="00271CBF">
            <w:pPr>
              <w:spacing w:after="0" w:line="240" w:lineRule="auto"/>
              <w:rPr>
                <w:rFonts w:ascii="Georgia" w:hAnsi="Georgia"/>
              </w:rPr>
            </w:pPr>
            <w:r w:rsidRPr="00A54EB7">
              <w:rPr>
                <w:rFonts w:ascii="Georgia" w:hAnsi="Georgia"/>
              </w:rPr>
              <w:t>University of Port Elizabeth, South Africa</w:t>
            </w:r>
          </w:p>
          <w:p w14:paraId="330751F2" w14:textId="2E305018" w:rsidR="00713010" w:rsidRPr="00271CBF" w:rsidRDefault="00713010" w:rsidP="00713010">
            <w:pPr>
              <w:spacing w:after="0" w:line="240" w:lineRule="auto"/>
              <w:rPr>
                <w:rFonts w:ascii="Georgia" w:hAnsi="Georgia"/>
              </w:rPr>
            </w:pPr>
          </w:p>
        </w:tc>
      </w:tr>
      <w:bookmarkEnd w:id="1"/>
    </w:tbl>
    <w:p w14:paraId="68E7E92B" w14:textId="77777777" w:rsidR="003D37C1" w:rsidRDefault="003D37C1" w:rsidP="00BB1ED9"/>
    <w:sectPr w:rsidR="003D37C1">
      <w:pgSz w:w="12240" w:h="15840"/>
      <w:pgMar w:top="720" w:right="1800" w:bottom="1584" w:left="180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ABE59" w14:textId="77777777" w:rsidR="00A7748D" w:rsidRDefault="00A7748D">
      <w:pPr>
        <w:spacing w:after="0" w:line="240" w:lineRule="auto"/>
      </w:pPr>
      <w:r>
        <w:separator/>
      </w:r>
    </w:p>
  </w:endnote>
  <w:endnote w:type="continuationSeparator" w:id="0">
    <w:p w14:paraId="3E7D7CCB" w14:textId="77777777" w:rsidR="00A7748D" w:rsidRDefault="00A7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1F9E" w14:textId="77777777" w:rsidR="00A7748D" w:rsidRDefault="00A7748D">
      <w:pPr>
        <w:spacing w:after="0" w:line="240" w:lineRule="auto"/>
      </w:pPr>
      <w:r>
        <w:separator/>
      </w:r>
    </w:p>
  </w:footnote>
  <w:footnote w:type="continuationSeparator" w:id="0">
    <w:p w14:paraId="06CCE4A8" w14:textId="77777777" w:rsidR="00A7748D" w:rsidRDefault="00A77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4EA4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76C2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0C4E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C8B8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1EF3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A67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26E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78E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8A1E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8A37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22F05"/>
    <w:multiLevelType w:val="hybridMultilevel"/>
    <w:tmpl w:val="10700514"/>
    <w:lvl w:ilvl="0" w:tplc="3D3C72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7322B"/>
    <w:multiLevelType w:val="hybridMultilevel"/>
    <w:tmpl w:val="B3EE3630"/>
    <w:lvl w:ilvl="0" w:tplc="3D3C72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55DEB"/>
    <w:multiLevelType w:val="hybridMultilevel"/>
    <w:tmpl w:val="85F0ABB4"/>
    <w:lvl w:ilvl="0" w:tplc="3D3C72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47AD3"/>
    <w:multiLevelType w:val="hybridMultilevel"/>
    <w:tmpl w:val="AAF87128"/>
    <w:lvl w:ilvl="0" w:tplc="3D3C726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E0F84"/>
    <w:multiLevelType w:val="hybridMultilevel"/>
    <w:tmpl w:val="EE9C6A7E"/>
    <w:lvl w:ilvl="0" w:tplc="3D3C726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46634"/>
    <w:multiLevelType w:val="hybridMultilevel"/>
    <w:tmpl w:val="2E3E67C6"/>
    <w:lvl w:ilvl="0" w:tplc="3D3C72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54DA7"/>
    <w:multiLevelType w:val="hybridMultilevel"/>
    <w:tmpl w:val="9668ABBE"/>
    <w:lvl w:ilvl="0" w:tplc="3D3C726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5603A"/>
    <w:multiLevelType w:val="hybridMultilevel"/>
    <w:tmpl w:val="C7DA7B86"/>
    <w:lvl w:ilvl="0" w:tplc="3D3C72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00BB6"/>
    <w:multiLevelType w:val="hybridMultilevel"/>
    <w:tmpl w:val="0792B8F6"/>
    <w:lvl w:ilvl="0" w:tplc="3D3C726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F4E1F"/>
    <w:multiLevelType w:val="hybridMultilevel"/>
    <w:tmpl w:val="9EAEEA7A"/>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A4038"/>
    <w:multiLevelType w:val="hybridMultilevel"/>
    <w:tmpl w:val="C88AEBD0"/>
    <w:lvl w:ilvl="0" w:tplc="3D3C726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75600"/>
    <w:multiLevelType w:val="singleLevel"/>
    <w:tmpl w:val="14F68CC2"/>
    <w:lvl w:ilvl="0">
      <w:start w:val="1"/>
      <w:numFmt w:val="bullet"/>
      <w:lvlText w:val=""/>
      <w:lvlJc w:val="left"/>
      <w:pPr>
        <w:ind w:left="605" w:hanging="360"/>
      </w:pPr>
      <w:rPr>
        <w:rFonts w:ascii="Symbol" w:hAnsi="Symbol" w:hint="default"/>
        <w:sz w:val="16"/>
      </w:rPr>
    </w:lvl>
  </w:abstractNum>
  <w:abstractNum w:abstractNumId="22" w15:restartNumberingAfterBreak="0">
    <w:nsid w:val="6EFF0A68"/>
    <w:multiLevelType w:val="hybridMultilevel"/>
    <w:tmpl w:val="B90EC1BA"/>
    <w:lvl w:ilvl="0" w:tplc="3D3C72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F535D"/>
    <w:multiLevelType w:val="hybridMultilevel"/>
    <w:tmpl w:val="C5F4DE70"/>
    <w:lvl w:ilvl="0" w:tplc="3D3C726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C1E2C"/>
    <w:multiLevelType w:val="hybridMultilevel"/>
    <w:tmpl w:val="583457C4"/>
    <w:lvl w:ilvl="0" w:tplc="3D3C726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D771C"/>
    <w:multiLevelType w:val="hybridMultilevel"/>
    <w:tmpl w:val="78D2984E"/>
    <w:lvl w:ilvl="0" w:tplc="3D3C726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B7021"/>
    <w:multiLevelType w:val="hybridMultilevel"/>
    <w:tmpl w:val="E72400F8"/>
    <w:lvl w:ilvl="0" w:tplc="3D3C726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60E44"/>
    <w:multiLevelType w:val="hybridMultilevel"/>
    <w:tmpl w:val="07C455DE"/>
    <w:lvl w:ilvl="0" w:tplc="3D3C726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1579D"/>
    <w:multiLevelType w:val="hybridMultilevel"/>
    <w:tmpl w:val="F09C4DAC"/>
    <w:lvl w:ilvl="0" w:tplc="3D3C72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F6E95"/>
    <w:multiLevelType w:val="hybridMultilevel"/>
    <w:tmpl w:val="4EC8D444"/>
    <w:lvl w:ilvl="0" w:tplc="3D3C726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8"/>
  </w:num>
  <w:num w:numId="14">
    <w:abstractNumId w:val="23"/>
  </w:num>
  <w:num w:numId="15">
    <w:abstractNumId w:val="13"/>
  </w:num>
  <w:num w:numId="16">
    <w:abstractNumId w:val="22"/>
  </w:num>
  <w:num w:numId="17">
    <w:abstractNumId w:val="29"/>
  </w:num>
  <w:num w:numId="18">
    <w:abstractNumId w:val="24"/>
  </w:num>
  <w:num w:numId="19">
    <w:abstractNumId w:val="15"/>
  </w:num>
  <w:num w:numId="20">
    <w:abstractNumId w:val="16"/>
  </w:num>
  <w:num w:numId="21">
    <w:abstractNumId w:val="12"/>
  </w:num>
  <w:num w:numId="22">
    <w:abstractNumId w:val="17"/>
  </w:num>
  <w:num w:numId="23">
    <w:abstractNumId w:val="11"/>
  </w:num>
  <w:num w:numId="24">
    <w:abstractNumId w:val="10"/>
  </w:num>
  <w:num w:numId="25">
    <w:abstractNumId w:val="26"/>
  </w:num>
  <w:num w:numId="26">
    <w:abstractNumId w:val="18"/>
  </w:num>
  <w:num w:numId="27">
    <w:abstractNumId w:val="27"/>
  </w:num>
  <w:num w:numId="28">
    <w:abstractNumId w:val="14"/>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A6"/>
    <w:rsid w:val="00001CD3"/>
    <w:rsid w:val="0000262D"/>
    <w:rsid w:val="00014CE3"/>
    <w:rsid w:val="00092585"/>
    <w:rsid w:val="000B32EC"/>
    <w:rsid w:val="000E000D"/>
    <w:rsid w:val="00120449"/>
    <w:rsid w:val="00122F94"/>
    <w:rsid w:val="00183956"/>
    <w:rsid w:val="001905AF"/>
    <w:rsid w:val="001C5D03"/>
    <w:rsid w:val="002449DB"/>
    <w:rsid w:val="0025416F"/>
    <w:rsid w:val="00257DF0"/>
    <w:rsid w:val="00271CBF"/>
    <w:rsid w:val="002D4F34"/>
    <w:rsid w:val="002F798F"/>
    <w:rsid w:val="003072B7"/>
    <w:rsid w:val="00331C78"/>
    <w:rsid w:val="00370810"/>
    <w:rsid w:val="003D37C1"/>
    <w:rsid w:val="00427E40"/>
    <w:rsid w:val="00453C94"/>
    <w:rsid w:val="004B1211"/>
    <w:rsid w:val="004B18D4"/>
    <w:rsid w:val="004B37C5"/>
    <w:rsid w:val="004B6BB2"/>
    <w:rsid w:val="004D0A6B"/>
    <w:rsid w:val="004F59C0"/>
    <w:rsid w:val="005203B5"/>
    <w:rsid w:val="00552A6C"/>
    <w:rsid w:val="00595054"/>
    <w:rsid w:val="005A6A02"/>
    <w:rsid w:val="005D21FB"/>
    <w:rsid w:val="005F7B40"/>
    <w:rsid w:val="006724A7"/>
    <w:rsid w:val="00675AA5"/>
    <w:rsid w:val="00684CB3"/>
    <w:rsid w:val="006B2AB4"/>
    <w:rsid w:val="006E70A7"/>
    <w:rsid w:val="007067D4"/>
    <w:rsid w:val="00713010"/>
    <w:rsid w:val="00784B25"/>
    <w:rsid w:val="0080587C"/>
    <w:rsid w:val="008333FC"/>
    <w:rsid w:val="00841341"/>
    <w:rsid w:val="008466F0"/>
    <w:rsid w:val="008569E5"/>
    <w:rsid w:val="00873F4C"/>
    <w:rsid w:val="0093766B"/>
    <w:rsid w:val="00955002"/>
    <w:rsid w:val="00963E0F"/>
    <w:rsid w:val="00964EFF"/>
    <w:rsid w:val="0096638F"/>
    <w:rsid w:val="009916BD"/>
    <w:rsid w:val="009A296B"/>
    <w:rsid w:val="009B029C"/>
    <w:rsid w:val="009B1B1B"/>
    <w:rsid w:val="009B20C1"/>
    <w:rsid w:val="009B6A8E"/>
    <w:rsid w:val="009C16B8"/>
    <w:rsid w:val="009E24F0"/>
    <w:rsid w:val="009F6D0B"/>
    <w:rsid w:val="00A322EF"/>
    <w:rsid w:val="00A449BF"/>
    <w:rsid w:val="00A54EB7"/>
    <w:rsid w:val="00A7034D"/>
    <w:rsid w:val="00A704CA"/>
    <w:rsid w:val="00A7748D"/>
    <w:rsid w:val="00A86F61"/>
    <w:rsid w:val="00A9515F"/>
    <w:rsid w:val="00AC1806"/>
    <w:rsid w:val="00AC203E"/>
    <w:rsid w:val="00AC4FB8"/>
    <w:rsid w:val="00AD0CCD"/>
    <w:rsid w:val="00AE1AE1"/>
    <w:rsid w:val="00B328C5"/>
    <w:rsid w:val="00B477D6"/>
    <w:rsid w:val="00B65534"/>
    <w:rsid w:val="00B67BCB"/>
    <w:rsid w:val="00BB1ED9"/>
    <w:rsid w:val="00C1124F"/>
    <w:rsid w:val="00C151F3"/>
    <w:rsid w:val="00C211A6"/>
    <w:rsid w:val="00C24EA2"/>
    <w:rsid w:val="00C92C71"/>
    <w:rsid w:val="00CA3449"/>
    <w:rsid w:val="00CA44C2"/>
    <w:rsid w:val="00CD3CE2"/>
    <w:rsid w:val="00CE6F4C"/>
    <w:rsid w:val="00D140F4"/>
    <w:rsid w:val="00DC00B3"/>
    <w:rsid w:val="00DE795A"/>
    <w:rsid w:val="00DF3285"/>
    <w:rsid w:val="00E21D64"/>
    <w:rsid w:val="00E21E41"/>
    <w:rsid w:val="00E33851"/>
    <w:rsid w:val="00EB0A7E"/>
    <w:rsid w:val="00EB650F"/>
    <w:rsid w:val="00ED1913"/>
    <w:rsid w:val="00F3010C"/>
    <w:rsid w:val="00F31BF6"/>
    <w:rsid w:val="00F72596"/>
    <w:rsid w:val="00F8731E"/>
    <w:rsid w:val="00FB4228"/>
    <w:rsid w:val="00FC48B4"/>
    <w:rsid w:val="00FD43A7"/>
    <w:rsid w:val="00FD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9BA0A"/>
  <w15:chartTrackingRefBased/>
  <w15:docId w15:val="{7975418A-D441-4FC5-B50F-BB0DBF3E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2"/>
        <w:szCs w:val="22"/>
        <w:lang w:val="en-US" w:eastAsia="ja-JP" w:bidi="ar-SA"/>
      </w:rPr>
    </w:rPrDefault>
    <w:pPrDefault>
      <w:pPr>
        <w:spacing w:after="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BF"/>
  </w:style>
  <w:style w:type="paragraph" w:styleId="Heading1">
    <w:name w:val="heading 1"/>
    <w:basedOn w:val="Normal"/>
    <w:link w:val="Heading1Char"/>
    <w:uiPriority w:val="9"/>
    <w:qFormat/>
    <w:rsid w:val="000B32EC"/>
    <w:pPr>
      <w:contextualSpacing/>
      <w:outlineLvl w:val="0"/>
    </w:pPr>
    <w:rPr>
      <w:rFonts w:asciiTheme="majorHAnsi" w:eastAsia="Times New Roman" w:hAnsiTheme="majorHAnsi" w:cs="Times New Roman"/>
      <w:b/>
    </w:rPr>
  </w:style>
  <w:style w:type="paragraph" w:styleId="Heading2">
    <w:name w:val="heading 2"/>
    <w:basedOn w:val="Normal"/>
    <w:link w:val="Heading2Char"/>
    <w:uiPriority w:val="9"/>
    <w:unhideWhenUsed/>
    <w:qFormat/>
    <w:rsid w:val="00F3010C"/>
    <w:pPr>
      <w:keepNext/>
      <w:keepLines/>
      <w:spacing w:before="20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b/>
      <w:i/>
      <w:iCs/>
      <w:color w:val="365F91" w:themeColor="accent1" w:themeShade="BF"/>
    </w:rPr>
  </w:style>
  <w:style w:type="paragraph" w:styleId="Heading5">
    <w:name w:val="heading 5"/>
    <w:basedOn w:val="Normal"/>
    <w:next w:val="Normal"/>
    <w:link w:val="Heading5Char"/>
    <w:uiPriority w:val="9"/>
    <w:semiHidden/>
    <w:unhideWhenUsed/>
    <w:qFormat/>
    <w:rsid w:val="009B20C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B20C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20C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20C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B20C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8569E5"/>
    <w:rPr>
      <w:b/>
      <w:bCs/>
      <w:caps w:val="0"/>
      <w:smallCaps/>
      <w:color w:val="365F91" w:themeColor="accent1" w:themeShade="BF"/>
      <w:spacing w:val="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8"/>
      <w:szCs w:val="16"/>
      <w:lang w:eastAsia="en-US"/>
    </w:rPr>
  </w:style>
  <w:style w:type="paragraph" w:customStyle="1" w:styleId="BulletedList">
    <w:name w:val="Bulleted List"/>
    <w:basedOn w:val="Normal"/>
    <w:semiHidden/>
    <w:unhideWhenUsed/>
    <w:qFormat/>
    <w:pPr>
      <w:ind w:left="288" w:hanging="288"/>
    </w:pPr>
  </w:style>
  <w:style w:type="paragraph" w:customStyle="1" w:styleId="ContactInformation">
    <w:name w:val="Contact Information"/>
    <w:basedOn w:val="Normal"/>
    <w:uiPriority w:val="3"/>
    <w:qFormat/>
    <w:pPr>
      <w:pBdr>
        <w:bottom w:val="single" w:sz="4" w:space="6" w:color="auto"/>
      </w:pBdr>
      <w:spacing w:before="40" w:after="40"/>
    </w:pPr>
    <w:rPr>
      <w:kern w:val="32"/>
      <w:szCs w:val="32"/>
    </w:rPr>
  </w:style>
  <w:style w:type="character" w:customStyle="1" w:styleId="Heading2Char">
    <w:name w:val="Heading 2 Char"/>
    <w:basedOn w:val="DefaultParagraphFont"/>
    <w:link w:val="Heading2"/>
    <w:uiPriority w:val="9"/>
    <w:rsid w:val="00F3010C"/>
    <w:rPr>
      <w:rFonts w:asciiTheme="majorHAnsi" w:eastAsiaTheme="majorEastAsia" w:hAnsiTheme="majorHAnsi" w:cstheme="majorBidi"/>
      <w:b/>
      <w:szCs w:val="26"/>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szCs w:val="22"/>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sid w:val="000B32EC"/>
    <w:rPr>
      <w:rFonts w:asciiTheme="majorHAnsi" w:eastAsia="Times New Roman" w:hAnsiTheme="majorHAnsi" w:cs="Times New Roman"/>
      <w:b/>
    </w:rPr>
  </w:style>
  <w:style w:type="table" w:styleId="TableGrid">
    <w:name w:val="Table Grid"/>
    <w:basedOn w:val="TableNormal"/>
    <w:uiPriority w:val="39"/>
    <w:pPr>
      <w:spacing w:after="0" w:line="240" w:lineRule="auto"/>
    </w:pPr>
    <w:rPr>
      <w:rFonts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37C5"/>
    <w:rPr>
      <w:color w:val="595959" w:themeColor="text1" w:themeTint="A6"/>
    </w:rPr>
  </w:style>
  <w:style w:type="paragraph" w:styleId="Title">
    <w:name w:val="Title"/>
    <w:basedOn w:val="Normal"/>
    <w:link w:val="TitleChar"/>
    <w:uiPriority w:val="1"/>
    <w:qFormat/>
    <w:rsid w:val="000B32EC"/>
    <w:pPr>
      <w:spacing w:after="0"/>
      <w:contextualSpacing/>
    </w:pPr>
    <w:rPr>
      <w:rFonts w:asciiTheme="majorHAnsi" w:eastAsiaTheme="majorEastAsia" w:hAnsiTheme="majorHAnsi" w:cstheme="majorBidi"/>
      <w:b/>
      <w:kern w:val="28"/>
      <w:sz w:val="26"/>
      <w:szCs w:val="56"/>
    </w:rPr>
  </w:style>
  <w:style w:type="character" w:customStyle="1" w:styleId="TitleChar">
    <w:name w:val="Title Char"/>
    <w:basedOn w:val="DefaultParagraphFont"/>
    <w:link w:val="Title"/>
    <w:uiPriority w:val="1"/>
    <w:rsid w:val="000B32EC"/>
    <w:rPr>
      <w:rFonts w:asciiTheme="majorHAnsi" w:eastAsiaTheme="majorEastAsia" w:hAnsiTheme="majorHAnsi" w:cstheme="majorBidi"/>
      <w:b/>
      <w:kern w:val="28"/>
      <w:sz w:val="26"/>
      <w:szCs w:val="5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color w:val="243F60" w:themeColor="accent1" w:themeShade="7F"/>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365F91" w:themeColor="accent1" w:themeShade="BF"/>
      <w:szCs w:val="22"/>
    </w:rPr>
  </w:style>
  <w:style w:type="paragraph" w:styleId="Date">
    <w:name w:val="Date"/>
    <w:basedOn w:val="Normal"/>
    <w:next w:val="Normal"/>
    <w:link w:val="DateChar"/>
    <w:uiPriority w:val="99"/>
    <w:qFormat/>
    <w:rPr>
      <w:i/>
    </w:rPr>
  </w:style>
  <w:style w:type="character" w:customStyle="1" w:styleId="DateChar">
    <w:name w:val="Date Char"/>
    <w:basedOn w:val="DefaultParagraphFont"/>
    <w:link w:val="Date"/>
    <w:uiPriority w:val="99"/>
    <w:rPr>
      <w:i/>
      <w:szCs w:val="22"/>
    </w:rPr>
  </w:style>
  <w:style w:type="table" w:styleId="TableGridLight">
    <w:name w:val="Grid Table Light"/>
    <w:basedOn w:val="TableNormal"/>
    <w:uiPriority w:val="40"/>
    <w:rsid w:val="009B20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9B20C1"/>
  </w:style>
  <w:style w:type="paragraph" w:styleId="BlockText">
    <w:name w:val="Block Text"/>
    <w:basedOn w:val="Normal"/>
    <w:uiPriority w:val="99"/>
    <w:semiHidden/>
    <w:unhideWhenUsed/>
    <w:rsid w:val="008569E5"/>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9B20C1"/>
  </w:style>
  <w:style w:type="character" w:customStyle="1" w:styleId="BodyTextChar">
    <w:name w:val="Body Text Char"/>
    <w:basedOn w:val="DefaultParagraphFont"/>
    <w:link w:val="BodyText"/>
    <w:uiPriority w:val="99"/>
    <w:semiHidden/>
    <w:rsid w:val="009B20C1"/>
  </w:style>
  <w:style w:type="paragraph" w:styleId="BodyText2">
    <w:name w:val="Body Text 2"/>
    <w:basedOn w:val="Normal"/>
    <w:link w:val="BodyText2Char"/>
    <w:uiPriority w:val="99"/>
    <w:semiHidden/>
    <w:unhideWhenUsed/>
    <w:rsid w:val="009B20C1"/>
    <w:pPr>
      <w:spacing w:line="480" w:lineRule="auto"/>
    </w:pPr>
  </w:style>
  <w:style w:type="character" w:customStyle="1" w:styleId="BodyText2Char">
    <w:name w:val="Body Text 2 Char"/>
    <w:basedOn w:val="DefaultParagraphFont"/>
    <w:link w:val="BodyText2"/>
    <w:uiPriority w:val="99"/>
    <w:semiHidden/>
    <w:rsid w:val="009B20C1"/>
  </w:style>
  <w:style w:type="paragraph" w:styleId="BodyText3">
    <w:name w:val="Body Text 3"/>
    <w:basedOn w:val="Normal"/>
    <w:link w:val="BodyText3Char"/>
    <w:uiPriority w:val="99"/>
    <w:semiHidden/>
    <w:unhideWhenUsed/>
    <w:rsid w:val="009B20C1"/>
    <w:rPr>
      <w:szCs w:val="16"/>
    </w:rPr>
  </w:style>
  <w:style w:type="character" w:customStyle="1" w:styleId="BodyText3Char">
    <w:name w:val="Body Text 3 Char"/>
    <w:basedOn w:val="DefaultParagraphFont"/>
    <w:link w:val="BodyText3"/>
    <w:uiPriority w:val="99"/>
    <w:semiHidden/>
    <w:rsid w:val="009B20C1"/>
    <w:rPr>
      <w:szCs w:val="16"/>
    </w:rPr>
  </w:style>
  <w:style w:type="paragraph" w:styleId="BodyTextFirstIndent">
    <w:name w:val="Body Text First Indent"/>
    <w:basedOn w:val="BodyText"/>
    <w:link w:val="BodyTextFirstIndentChar"/>
    <w:uiPriority w:val="99"/>
    <w:semiHidden/>
    <w:unhideWhenUsed/>
    <w:rsid w:val="009B20C1"/>
    <w:pPr>
      <w:ind w:firstLine="360"/>
    </w:pPr>
  </w:style>
  <w:style w:type="character" w:customStyle="1" w:styleId="BodyTextFirstIndentChar">
    <w:name w:val="Body Text First Indent Char"/>
    <w:basedOn w:val="BodyTextChar"/>
    <w:link w:val="BodyTextFirstIndent"/>
    <w:uiPriority w:val="99"/>
    <w:semiHidden/>
    <w:rsid w:val="009B20C1"/>
  </w:style>
  <w:style w:type="paragraph" w:styleId="BodyTextIndent">
    <w:name w:val="Body Text Indent"/>
    <w:basedOn w:val="Normal"/>
    <w:link w:val="BodyTextIndentChar"/>
    <w:uiPriority w:val="99"/>
    <w:semiHidden/>
    <w:unhideWhenUsed/>
    <w:rsid w:val="009B20C1"/>
    <w:pPr>
      <w:ind w:left="360"/>
    </w:pPr>
  </w:style>
  <w:style w:type="character" w:customStyle="1" w:styleId="BodyTextIndentChar">
    <w:name w:val="Body Text Indent Char"/>
    <w:basedOn w:val="DefaultParagraphFont"/>
    <w:link w:val="BodyTextIndent"/>
    <w:uiPriority w:val="99"/>
    <w:semiHidden/>
    <w:rsid w:val="009B20C1"/>
  </w:style>
  <w:style w:type="paragraph" w:styleId="BodyTextFirstIndent2">
    <w:name w:val="Body Text First Indent 2"/>
    <w:basedOn w:val="BodyTextIndent"/>
    <w:link w:val="BodyTextFirstIndent2Char"/>
    <w:uiPriority w:val="99"/>
    <w:semiHidden/>
    <w:unhideWhenUsed/>
    <w:rsid w:val="009B20C1"/>
    <w:pPr>
      <w:ind w:firstLine="360"/>
    </w:pPr>
  </w:style>
  <w:style w:type="character" w:customStyle="1" w:styleId="BodyTextFirstIndent2Char">
    <w:name w:val="Body Text First Indent 2 Char"/>
    <w:basedOn w:val="BodyTextIndentChar"/>
    <w:link w:val="BodyTextFirstIndent2"/>
    <w:uiPriority w:val="99"/>
    <w:semiHidden/>
    <w:rsid w:val="009B20C1"/>
  </w:style>
  <w:style w:type="paragraph" w:styleId="BodyTextIndent2">
    <w:name w:val="Body Text Indent 2"/>
    <w:basedOn w:val="Normal"/>
    <w:link w:val="BodyTextIndent2Char"/>
    <w:uiPriority w:val="99"/>
    <w:semiHidden/>
    <w:unhideWhenUsed/>
    <w:rsid w:val="009B20C1"/>
    <w:pPr>
      <w:spacing w:line="480" w:lineRule="auto"/>
      <w:ind w:left="360"/>
    </w:pPr>
  </w:style>
  <w:style w:type="character" w:customStyle="1" w:styleId="BodyTextIndent2Char">
    <w:name w:val="Body Text Indent 2 Char"/>
    <w:basedOn w:val="DefaultParagraphFont"/>
    <w:link w:val="BodyTextIndent2"/>
    <w:uiPriority w:val="99"/>
    <w:semiHidden/>
    <w:rsid w:val="009B20C1"/>
  </w:style>
  <w:style w:type="paragraph" w:styleId="BodyTextIndent3">
    <w:name w:val="Body Text Indent 3"/>
    <w:basedOn w:val="Normal"/>
    <w:link w:val="BodyTextIndent3Char"/>
    <w:uiPriority w:val="99"/>
    <w:semiHidden/>
    <w:unhideWhenUsed/>
    <w:rsid w:val="009B20C1"/>
    <w:pPr>
      <w:ind w:left="360"/>
    </w:pPr>
    <w:rPr>
      <w:szCs w:val="16"/>
    </w:rPr>
  </w:style>
  <w:style w:type="character" w:customStyle="1" w:styleId="BodyTextIndent3Char">
    <w:name w:val="Body Text Indent 3 Char"/>
    <w:basedOn w:val="DefaultParagraphFont"/>
    <w:link w:val="BodyTextIndent3"/>
    <w:uiPriority w:val="99"/>
    <w:semiHidden/>
    <w:rsid w:val="009B20C1"/>
    <w:rPr>
      <w:szCs w:val="16"/>
    </w:rPr>
  </w:style>
  <w:style w:type="paragraph" w:styleId="Caption">
    <w:name w:val="caption"/>
    <w:basedOn w:val="Normal"/>
    <w:next w:val="Normal"/>
    <w:uiPriority w:val="35"/>
    <w:semiHidden/>
    <w:unhideWhenUsed/>
    <w:qFormat/>
    <w:rsid w:val="009B20C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9B20C1"/>
    <w:pPr>
      <w:spacing w:after="0" w:line="240" w:lineRule="auto"/>
      <w:ind w:left="4320"/>
    </w:pPr>
  </w:style>
  <w:style w:type="character" w:customStyle="1" w:styleId="ClosingChar">
    <w:name w:val="Closing Char"/>
    <w:basedOn w:val="DefaultParagraphFont"/>
    <w:link w:val="Closing"/>
    <w:uiPriority w:val="99"/>
    <w:semiHidden/>
    <w:rsid w:val="009B20C1"/>
  </w:style>
  <w:style w:type="table" w:styleId="ColorfulGrid">
    <w:name w:val="Colorful Grid"/>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B20C1"/>
    <w:pPr>
      <w:spacing w:after="0"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B20C1"/>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B20C1"/>
    <w:pPr>
      <w:spacing w:after="0"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B20C1"/>
    <w:pPr>
      <w:spacing w:after="0" w:line="240" w:lineRule="auto"/>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B20C1"/>
    <w:pPr>
      <w:spacing w:after="0"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B20C1"/>
    <w:pPr>
      <w:spacing w:after="0"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B20C1"/>
    <w:pPr>
      <w:spacing w:after="0"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B20C1"/>
    <w:pPr>
      <w:spacing w:after="0"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B20C1"/>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B20C1"/>
    <w:pPr>
      <w:spacing w:after="0"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B20C1"/>
    <w:pPr>
      <w:spacing w:after="0"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B20C1"/>
    <w:pPr>
      <w:spacing w:after="0"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B20C1"/>
    <w:rPr>
      <w:sz w:val="22"/>
      <w:szCs w:val="16"/>
    </w:rPr>
  </w:style>
  <w:style w:type="paragraph" w:styleId="CommentText">
    <w:name w:val="annotation text"/>
    <w:basedOn w:val="Normal"/>
    <w:link w:val="CommentTextChar"/>
    <w:uiPriority w:val="99"/>
    <w:semiHidden/>
    <w:unhideWhenUsed/>
    <w:rsid w:val="009B20C1"/>
    <w:pPr>
      <w:spacing w:line="240" w:lineRule="auto"/>
    </w:pPr>
    <w:rPr>
      <w:szCs w:val="20"/>
    </w:rPr>
  </w:style>
  <w:style w:type="character" w:customStyle="1" w:styleId="CommentTextChar">
    <w:name w:val="Comment Text Char"/>
    <w:basedOn w:val="DefaultParagraphFont"/>
    <w:link w:val="CommentText"/>
    <w:uiPriority w:val="99"/>
    <w:semiHidden/>
    <w:rsid w:val="009B20C1"/>
    <w:rPr>
      <w:szCs w:val="20"/>
    </w:rPr>
  </w:style>
  <w:style w:type="paragraph" w:styleId="CommentSubject">
    <w:name w:val="annotation subject"/>
    <w:basedOn w:val="CommentText"/>
    <w:next w:val="CommentText"/>
    <w:link w:val="CommentSubjectChar"/>
    <w:uiPriority w:val="99"/>
    <w:semiHidden/>
    <w:unhideWhenUsed/>
    <w:rsid w:val="009B20C1"/>
    <w:rPr>
      <w:b/>
      <w:bCs/>
    </w:rPr>
  </w:style>
  <w:style w:type="character" w:customStyle="1" w:styleId="CommentSubjectChar">
    <w:name w:val="Comment Subject Char"/>
    <w:basedOn w:val="CommentTextChar"/>
    <w:link w:val="CommentSubject"/>
    <w:uiPriority w:val="99"/>
    <w:semiHidden/>
    <w:rsid w:val="009B20C1"/>
    <w:rPr>
      <w:b/>
      <w:bCs/>
      <w:szCs w:val="20"/>
    </w:rPr>
  </w:style>
  <w:style w:type="table" w:styleId="DarkList">
    <w:name w:val="Dark List"/>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B20C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9B20C1"/>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B20C1"/>
    <w:rPr>
      <w:rFonts w:ascii="Segoe UI" w:hAnsi="Segoe UI" w:cs="Segoe UI"/>
      <w:szCs w:val="16"/>
    </w:rPr>
  </w:style>
  <w:style w:type="paragraph" w:styleId="E-mailSignature">
    <w:name w:val="E-mail Signature"/>
    <w:basedOn w:val="Normal"/>
    <w:link w:val="E-mailSignatureChar"/>
    <w:uiPriority w:val="99"/>
    <w:semiHidden/>
    <w:unhideWhenUsed/>
    <w:rsid w:val="009B20C1"/>
    <w:pPr>
      <w:spacing w:after="0" w:line="240" w:lineRule="auto"/>
    </w:pPr>
  </w:style>
  <w:style w:type="character" w:customStyle="1" w:styleId="E-mailSignatureChar">
    <w:name w:val="E-mail Signature Char"/>
    <w:basedOn w:val="DefaultParagraphFont"/>
    <w:link w:val="E-mailSignature"/>
    <w:uiPriority w:val="99"/>
    <w:semiHidden/>
    <w:rsid w:val="009B20C1"/>
  </w:style>
  <w:style w:type="character" w:styleId="Emphasis">
    <w:name w:val="Emphasis"/>
    <w:basedOn w:val="DefaultParagraphFont"/>
    <w:uiPriority w:val="20"/>
    <w:semiHidden/>
    <w:unhideWhenUsed/>
    <w:qFormat/>
    <w:rsid w:val="009B20C1"/>
    <w:rPr>
      <w:i/>
      <w:iCs/>
    </w:rPr>
  </w:style>
  <w:style w:type="character" w:styleId="EndnoteReference">
    <w:name w:val="endnote reference"/>
    <w:basedOn w:val="DefaultParagraphFont"/>
    <w:uiPriority w:val="99"/>
    <w:semiHidden/>
    <w:unhideWhenUsed/>
    <w:rsid w:val="009B20C1"/>
    <w:rPr>
      <w:vertAlign w:val="superscript"/>
    </w:rPr>
  </w:style>
  <w:style w:type="paragraph" w:styleId="EndnoteText">
    <w:name w:val="endnote text"/>
    <w:basedOn w:val="Normal"/>
    <w:link w:val="EndnoteTextChar"/>
    <w:uiPriority w:val="99"/>
    <w:semiHidden/>
    <w:unhideWhenUsed/>
    <w:rsid w:val="009B20C1"/>
    <w:pPr>
      <w:spacing w:after="0" w:line="240" w:lineRule="auto"/>
    </w:pPr>
    <w:rPr>
      <w:szCs w:val="20"/>
    </w:rPr>
  </w:style>
  <w:style w:type="character" w:customStyle="1" w:styleId="EndnoteTextChar">
    <w:name w:val="Endnote Text Char"/>
    <w:basedOn w:val="DefaultParagraphFont"/>
    <w:link w:val="EndnoteText"/>
    <w:uiPriority w:val="99"/>
    <w:semiHidden/>
    <w:rsid w:val="009B20C1"/>
    <w:rPr>
      <w:szCs w:val="20"/>
    </w:rPr>
  </w:style>
  <w:style w:type="paragraph" w:styleId="EnvelopeAddress">
    <w:name w:val="envelope address"/>
    <w:basedOn w:val="Normal"/>
    <w:uiPriority w:val="99"/>
    <w:semiHidden/>
    <w:unhideWhenUsed/>
    <w:rsid w:val="009B20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B20C1"/>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B20C1"/>
    <w:rPr>
      <w:color w:val="800080" w:themeColor="followedHyperlink"/>
      <w:u w:val="single"/>
    </w:rPr>
  </w:style>
  <w:style w:type="character" w:styleId="FootnoteReference">
    <w:name w:val="footnote reference"/>
    <w:basedOn w:val="DefaultParagraphFont"/>
    <w:uiPriority w:val="99"/>
    <w:semiHidden/>
    <w:unhideWhenUsed/>
    <w:rsid w:val="009B20C1"/>
    <w:rPr>
      <w:vertAlign w:val="superscript"/>
    </w:rPr>
  </w:style>
  <w:style w:type="paragraph" w:styleId="FootnoteText">
    <w:name w:val="footnote text"/>
    <w:basedOn w:val="Normal"/>
    <w:link w:val="FootnoteTextChar"/>
    <w:uiPriority w:val="99"/>
    <w:semiHidden/>
    <w:unhideWhenUsed/>
    <w:rsid w:val="009B20C1"/>
    <w:pPr>
      <w:spacing w:after="0" w:line="240" w:lineRule="auto"/>
    </w:pPr>
    <w:rPr>
      <w:szCs w:val="20"/>
    </w:rPr>
  </w:style>
  <w:style w:type="character" w:customStyle="1" w:styleId="FootnoteTextChar">
    <w:name w:val="Footnote Text Char"/>
    <w:basedOn w:val="DefaultParagraphFont"/>
    <w:link w:val="FootnoteText"/>
    <w:uiPriority w:val="99"/>
    <w:semiHidden/>
    <w:rsid w:val="009B20C1"/>
    <w:rPr>
      <w:szCs w:val="20"/>
    </w:rPr>
  </w:style>
  <w:style w:type="table" w:styleId="GridTable1Light">
    <w:name w:val="Grid Table 1 Light"/>
    <w:basedOn w:val="TableNormal"/>
    <w:uiPriority w:val="46"/>
    <w:rsid w:val="009B20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B20C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B20C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B20C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B20C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B20C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B20C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B20C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B20C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B20C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B20C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B20C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B20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B20C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B20C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B20C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B20C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B20C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B20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B20C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B20C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B20C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B20C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B20C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B20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B20C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9B20C1"/>
    <w:rPr>
      <w:color w:val="2B579A"/>
      <w:shd w:val="clear" w:color="auto" w:fill="E6E6E6"/>
    </w:rPr>
  </w:style>
  <w:style w:type="character" w:customStyle="1" w:styleId="Heading5Char">
    <w:name w:val="Heading 5 Char"/>
    <w:basedOn w:val="DefaultParagraphFont"/>
    <w:link w:val="Heading5"/>
    <w:uiPriority w:val="9"/>
    <w:semiHidden/>
    <w:rsid w:val="009B20C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B20C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B20C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B20C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B20C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B20C1"/>
  </w:style>
  <w:style w:type="paragraph" w:styleId="HTMLAddress">
    <w:name w:val="HTML Address"/>
    <w:basedOn w:val="Normal"/>
    <w:link w:val="HTMLAddressChar"/>
    <w:uiPriority w:val="99"/>
    <w:semiHidden/>
    <w:unhideWhenUsed/>
    <w:rsid w:val="009B20C1"/>
    <w:pPr>
      <w:spacing w:after="0" w:line="240" w:lineRule="auto"/>
    </w:pPr>
    <w:rPr>
      <w:i/>
      <w:iCs/>
    </w:rPr>
  </w:style>
  <w:style w:type="character" w:customStyle="1" w:styleId="HTMLAddressChar">
    <w:name w:val="HTML Address Char"/>
    <w:basedOn w:val="DefaultParagraphFont"/>
    <w:link w:val="HTMLAddress"/>
    <w:uiPriority w:val="99"/>
    <w:semiHidden/>
    <w:rsid w:val="009B20C1"/>
    <w:rPr>
      <w:i/>
      <w:iCs/>
    </w:rPr>
  </w:style>
  <w:style w:type="character" w:styleId="HTMLCite">
    <w:name w:val="HTML Cite"/>
    <w:basedOn w:val="DefaultParagraphFont"/>
    <w:uiPriority w:val="99"/>
    <w:semiHidden/>
    <w:unhideWhenUsed/>
    <w:rsid w:val="009B20C1"/>
    <w:rPr>
      <w:i/>
      <w:iCs/>
    </w:rPr>
  </w:style>
  <w:style w:type="character" w:styleId="HTMLCode">
    <w:name w:val="HTML Code"/>
    <w:basedOn w:val="DefaultParagraphFont"/>
    <w:uiPriority w:val="99"/>
    <w:semiHidden/>
    <w:unhideWhenUsed/>
    <w:rsid w:val="009B20C1"/>
    <w:rPr>
      <w:rFonts w:ascii="Consolas" w:hAnsi="Consolas"/>
      <w:sz w:val="22"/>
      <w:szCs w:val="20"/>
    </w:rPr>
  </w:style>
  <w:style w:type="character" w:styleId="HTMLDefinition">
    <w:name w:val="HTML Definition"/>
    <w:basedOn w:val="DefaultParagraphFont"/>
    <w:uiPriority w:val="99"/>
    <w:semiHidden/>
    <w:unhideWhenUsed/>
    <w:rsid w:val="009B20C1"/>
    <w:rPr>
      <w:i/>
      <w:iCs/>
    </w:rPr>
  </w:style>
  <w:style w:type="character" w:styleId="HTMLKeyboard">
    <w:name w:val="HTML Keyboard"/>
    <w:basedOn w:val="DefaultParagraphFont"/>
    <w:uiPriority w:val="99"/>
    <w:semiHidden/>
    <w:unhideWhenUsed/>
    <w:rsid w:val="009B20C1"/>
    <w:rPr>
      <w:rFonts w:ascii="Consolas" w:hAnsi="Consolas"/>
      <w:sz w:val="22"/>
      <w:szCs w:val="20"/>
    </w:rPr>
  </w:style>
  <w:style w:type="paragraph" w:styleId="HTMLPreformatted">
    <w:name w:val="HTML Preformatted"/>
    <w:basedOn w:val="Normal"/>
    <w:link w:val="HTMLPreformattedChar"/>
    <w:uiPriority w:val="99"/>
    <w:semiHidden/>
    <w:unhideWhenUsed/>
    <w:rsid w:val="009B20C1"/>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B20C1"/>
    <w:rPr>
      <w:rFonts w:ascii="Consolas" w:hAnsi="Consolas"/>
      <w:szCs w:val="20"/>
    </w:rPr>
  </w:style>
  <w:style w:type="character" w:styleId="HTMLSample">
    <w:name w:val="HTML Sample"/>
    <w:basedOn w:val="DefaultParagraphFont"/>
    <w:uiPriority w:val="99"/>
    <w:semiHidden/>
    <w:unhideWhenUsed/>
    <w:rsid w:val="009B20C1"/>
    <w:rPr>
      <w:rFonts w:ascii="Consolas" w:hAnsi="Consolas"/>
      <w:sz w:val="24"/>
      <w:szCs w:val="24"/>
    </w:rPr>
  </w:style>
  <w:style w:type="character" w:styleId="HTMLTypewriter">
    <w:name w:val="HTML Typewriter"/>
    <w:basedOn w:val="DefaultParagraphFont"/>
    <w:uiPriority w:val="99"/>
    <w:semiHidden/>
    <w:unhideWhenUsed/>
    <w:rsid w:val="009B20C1"/>
    <w:rPr>
      <w:rFonts w:ascii="Consolas" w:hAnsi="Consolas"/>
      <w:sz w:val="22"/>
      <w:szCs w:val="20"/>
    </w:rPr>
  </w:style>
  <w:style w:type="character" w:styleId="HTMLVariable">
    <w:name w:val="HTML Variable"/>
    <w:basedOn w:val="DefaultParagraphFont"/>
    <w:uiPriority w:val="99"/>
    <w:semiHidden/>
    <w:unhideWhenUsed/>
    <w:rsid w:val="009B20C1"/>
    <w:rPr>
      <w:i/>
      <w:iCs/>
    </w:rPr>
  </w:style>
  <w:style w:type="character" w:styleId="Hyperlink">
    <w:name w:val="Hyperlink"/>
    <w:basedOn w:val="DefaultParagraphFont"/>
    <w:uiPriority w:val="99"/>
    <w:unhideWhenUsed/>
    <w:rsid w:val="009B20C1"/>
    <w:rPr>
      <w:color w:val="0000FF" w:themeColor="hyperlink"/>
      <w:u w:val="single"/>
    </w:rPr>
  </w:style>
  <w:style w:type="paragraph" w:styleId="Index1">
    <w:name w:val="index 1"/>
    <w:basedOn w:val="Normal"/>
    <w:next w:val="Normal"/>
    <w:autoRedefine/>
    <w:uiPriority w:val="99"/>
    <w:semiHidden/>
    <w:unhideWhenUsed/>
    <w:rsid w:val="009B20C1"/>
    <w:pPr>
      <w:spacing w:after="0" w:line="240" w:lineRule="auto"/>
      <w:ind w:left="220" w:hanging="220"/>
    </w:pPr>
  </w:style>
  <w:style w:type="paragraph" w:styleId="Index2">
    <w:name w:val="index 2"/>
    <w:basedOn w:val="Normal"/>
    <w:next w:val="Normal"/>
    <w:autoRedefine/>
    <w:uiPriority w:val="99"/>
    <w:semiHidden/>
    <w:unhideWhenUsed/>
    <w:rsid w:val="009B20C1"/>
    <w:pPr>
      <w:spacing w:after="0" w:line="240" w:lineRule="auto"/>
      <w:ind w:left="440" w:hanging="220"/>
    </w:pPr>
  </w:style>
  <w:style w:type="paragraph" w:styleId="Index3">
    <w:name w:val="index 3"/>
    <w:basedOn w:val="Normal"/>
    <w:next w:val="Normal"/>
    <w:autoRedefine/>
    <w:uiPriority w:val="99"/>
    <w:semiHidden/>
    <w:unhideWhenUsed/>
    <w:rsid w:val="009B20C1"/>
    <w:pPr>
      <w:spacing w:after="0" w:line="240" w:lineRule="auto"/>
      <w:ind w:left="660" w:hanging="220"/>
    </w:pPr>
  </w:style>
  <w:style w:type="paragraph" w:styleId="Index4">
    <w:name w:val="index 4"/>
    <w:basedOn w:val="Normal"/>
    <w:next w:val="Normal"/>
    <w:autoRedefine/>
    <w:uiPriority w:val="99"/>
    <w:semiHidden/>
    <w:unhideWhenUsed/>
    <w:rsid w:val="009B20C1"/>
    <w:pPr>
      <w:spacing w:after="0" w:line="240" w:lineRule="auto"/>
      <w:ind w:left="880" w:hanging="220"/>
    </w:pPr>
  </w:style>
  <w:style w:type="paragraph" w:styleId="Index5">
    <w:name w:val="index 5"/>
    <w:basedOn w:val="Normal"/>
    <w:next w:val="Normal"/>
    <w:autoRedefine/>
    <w:uiPriority w:val="99"/>
    <w:semiHidden/>
    <w:unhideWhenUsed/>
    <w:rsid w:val="009B20C1"/>
    <w:pPr>
      <w:spacing w:after="0" w:line="240" w:lineRule="auto"/>
      <w:ind w:left="1100" w:hanging="220"/>
    </w:pPr>
  </w:style>
  <w:style w:type="paragraph" w:styleId="Index6">
    <w:name w:val="index 6"/>
    <w:basedOn w:val="Normal"/>
    <w:next w:val="Normal"/>
    <w:autoRedefine/>
    <w:uiPriority w:val="99"/>
    <w:semiHidden/>
    <w:unhideWhenUsed/>
    <w:rsid w:val="009B20C1"/>
    <w:pPr>
      <w:spacing w:after="0" w:line="240" w:lineRule="auto"/>
      <w:ind w:left="1320" w:hanging="220"/>
    </w:pPr>
  </w:style>
  <w:style w:type="paragraph" w:styleId="Index7">
    <w:name w:val="index 7"/>
    <w:basedOn w:val="Normal"/>
    <w:next w:val="Normal"/>
    <w:autoRedefine/>
    <w:uiPriority w:val="99"/>
    <w:semiHidden/>
    <w:unhideWhenUsed/>
    <w:rsid w:val="009B20C1"/>
    <w:pPr>
      <w:spacing w:after="0" w:line="240" w:lineRule="auto"/>
      <w:ind w:left="1540" w:hanging="220"/>
    </w:pPr>
  </w:style>
  <w:style w:type="paragraph" w:styleId="Index8">
    <w:name w:val="index 8"/>
    <w:basedOn w:val="Normal"/>
    <w:next w:val="Normal"/>
    <w:autoRedefine/>
    <w:uiPriority w:val="99"/>
    <w:semiHidden/>
    <w:unhideWhenUsed/>
    <w:rsid w:val="009B20C1"/>
    <w:pPr>
      <w:spacing w:after="0" w:line="240" w:lineRule="auto"/>
      <w:ind w:left="1760" w:hanging="220"/>
    </w:pPr>
  </w:style>
  <w:style w:type="paragraph" w:styleId="Index9">
    <w:name w:val="index 9"/>
    <w:basedOn w:val="Normal"/>
    <w:next w:val="Normal"/>
    <w:autoRedefine/>
    <w:uiPriority w:val="99"/>
    <w:semiHidden/>
    <w:unhideWhenUsed/>
    <w:rsid w:val="009B20C1"/>
    <w:pPr>
      <w:spacing w:after="0" w:line="240" w:lineRule="auto"/>
      <w:ind w:left="1980" w:hanging="220"/>
    </w:pPr>
  </w:style>
  <w:style w:type="paragraph" w:styleId="IndexHeading">
    <w:name w:val="index heading"/>
    <w:basedOn w:val="Normal"/>
    <w:next w:val="Index1"/>
    <w:uiPriority w:val="99"/>
    <w:semiHidden/>
    <w:unhideWhenUsed/>
    <w:rsid w:val="009B20C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9E5"/>
    <w:rPr>
      <w:i/>
      <w:iCs/>
      <w:color w:val="365F91" w:themeColor="accent1" w:themeShade="BF"/>
    </w:rPr>
  </w:style>
  <w:style w:type="paragraph" w:styleId="IntenseQuote">
    <w:name w:val="Intense Quote"/>
    <w:basedOn w:val="Normal"/>
    <w:next w:val="Normal"/>
    <w:link w:val="IntenseQuoteChar"/>
    <w:uiPriority w:val="30"/>
    <w:semiHidden/>
    <w:unhideWhenUsed/>
    <w:qFormat/>
    <w:rsid w:val="008569E5"/>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569E5"/>
    <w:rPr>
      <w:i/>
      <w:iCs/>
      <w:color w:val="365F91" w:themeColor="accent1" w:themeShade="BF"/>
    </w:rPr>
  </w:style>
  <w:style w:type="table" w:styleId="LightGrid">
    <w:name w:val="Light Grid"/>
    <w:basedOn w:val="TableNormal"/>
    <w:uiPriority w:val="62"/>
    <w:semiHidden/>
    <w:unhideWhenUsed/>
    <w:rsid w:val="009B20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B20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B20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B20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B20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B20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B20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B20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B20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B20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B20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B20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B20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B20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B20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B20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B20C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B20C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B20C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B20C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B20C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B20C1"/>
  </w:style>
  <w:style w:type="paragraph" w:styleId="List">
    <w:name w:val="List"/>
    <w:basedOn w:val="Normal"/>
    <w:uiPriority w:val="99"/>
    <w:semiHidden/>
    <w:unhideWhenUsed/>
    <w:rsid w:val="009B20C1"/>
    <w:pPr>
      <w:ind w:left="360" w:hanging="360"/>
      <w:contextualSpacing/>
    </w:pPr>
  </w:style>
  <w:style w:type="paragraph" w:styleId="List2">
    <w:name w:val="List 2"/>
    <w:basedOn w:val="Normal"/>
    <w:uiPriority w:val="99"/>
    <w:semiHidden/>
    <w:unhideWhenUsed/>
    <w:rsid w:val="009B20C1"/>
    <w:pPr>
      <w:ind w:left="720" w:hanging="360"/>
      <w:contextualSpacing/>
    </w:pPr>
  </w:style>
  <w:style w:type="paragraph" w:styleId="List3">
    <w:name w:val="List 3"/>
    <w:basedOn w:val="Normal"/>
    <w:uiPriority w:val="99"/>
    <w:semiHidden/>
    <w:unhideWhenUsed/>
    <w:rsid w:val="009B20C1"/>
    <w:pPr>
      <w:ind w:left="1080" w:hanging="360"/>
      <w:contextualSpacing/>
    </w:pPr>
  </w:style>
  <w:style w:type="paragraph" w:styleId="List4">
    <w:name w:val="List 4"/>
    <w:basedOn w:val="Normal"/>
    <w:uiPriority w:val="99"/>
    <w:semiHidden/>
    <w:unhideWhenUsed/>
    <w:rsid w:val="009B20C1"/>
    <w:pPr>
      <w:ind w:left="1440" w:hanging="360"/>
      <w:contextualSpacing/>
    </w:pPr>
  </w:style>
  <w:style w:type="paragraph" w:styleId="List5">
    <w:name w:val="List 5"/>
    <w:basedOn w:val="Normal"/>
    <w:uiPriority w:val="99"/>
    <w:semiHidden/>
    <w:unhideWhenUsed/>
    <w:rsid w:val="009B20C1"/>
    <w:pPr>
      <w:ind w:left="1800" w:hanging="360"/>
      <w:contextualSpacing/>
    </w:pPr>
  </w:style>
  <w:style w:type="paragraph" w:styleId="ListBullet">
    <w:name w:val="List Bullet"/>
    <w:basedOn w:val="Normal"/>
    <w:uiPriority w:val="99"/>
    <w:semiHidden/>
    <w:unhideWhenUsed/>
    <w:rsid w:val="009B20C1"/>
    <w:pPr>
      <w:numPr>
        <w:numId w:val="2"/>
      </w:numPr>
      <w:contextualSpacing/>
    </w:pPr>
  </w:style>
  <w:style w:type="paragraph" w:styleId="ListBullet2">
    <w:name w:val="List Bullet 2"/>
    <w:basedOn w:val="Normal"/>
    <w:uiPriority w:val="99"/>
    <w:semiHidden/>
    <w:unhideWhenUsed/>
    <w:rsid w:val="009B20C1"/>
    <w:pPr>
      <w:numPr>
        <w:numId w:val="3"/>
      </w:numPr>
      <w:contextualSpacing/>
    </w:pPr>
  </w:style>
  <w:style w:type="paragraph" w:styleId="ListBullet3">
    <w:name w:val="List Bullet 3"/>
    <w:basedOn w:val="Normal"/>
    <w:uiPriority w:val="99"/>
    <w:semiHidden/>
    <w:unhideWhenUsed/>
    <w:rsid w:val="009B20C1"/>
    <w:pPr>
      <w:numPr>
        <w:numId w:val="4"/>
      </w:numPr>
      <w:contextualSpacing/>
    </w:pPr>
  </w:style>
  <w:style w:type="paragraph" w:styleId="ListBullet4">
    <w:name w:val="List Bullet 4"/>
    <w:basedOn w:val="Normal"/>
    <w:uiPriority w:val="99"/>
    <w:semiHidden/>
    <w:unhideWhenUsed/>
    <w:rsid w:val="009B20C1"/>
    <w:pPr>
      <w:numPr>
        <w:numId w:val="5"/>
      </w:numPr>
      <w:contextualSpacing/>
    </w:pPr>
  </w:style>
  <w:style w:type="paragraph" w:styleId="ListBullet5">
    <w:name w:val="List Bullet 5"/>
    <w:basedOn w:val="Normal"/>
    <w:uiPriority w:val="99"/>
    <w:semiHidden/>
    <w:unhideWhenUsed/>
    <w:rsid w:val="009B20C1"/>
    <w:pPr>
      <w:numPr>
        <w:numId w:val="6"/>
      </w:numPr>
      <w:contextualSpacing/>
    </w:pPr>
  </w:style>
  <w:style w:type="paragraph" w:styleId="ListContinue">
    <w:name w:val="List Continue"/>
    <w:basedOn w:val="Normal"/>
    <w:uiPriority w:val="99"/>
    <w:semiHidden/>
    <w:unhideWhenUsed/>
    <w:rsid w:val="009B20C1"/>
    <w:pPr>
      <w:ind w:left="360"/>
      <w:contextualSpacing/>
    </w:pPr>
  </w:style>
  <w:style w:type="paragraph" w:styleId="ListContinue2">
    <w:name w:val="List Continue 2"/>
    <w:basedOn w:val="Normal"/>
    <w:uiPriority w:val="99"/>
    <w:semiHidden/>
    <w:unhideWhenUsed/>
    <w:rsid w:val="009B20C1"/>
    <w:pPr>
      <w:ind w:left="720"/>
      <w:contextualSpacing/>
    </w:pPr>
  </w:style>
  <w:style w:type="paragraph" w:styleId="ListContinue3">
    <w:name w:val="List Continue 3"/>
    <w:basedOn w:val="Normal"/>
    <w:uiPriority w:val="99"/>
    <w:semiHidden/>
    <w:unhideWhenUsed/>
    <w:rsid w:val="009B20C1"/>
    <w:pPr>
      <w:ind w:left="1080"/>
      <w:contextualSpacing/>
    </w:pPr>
  </w:style>
  <w:style w:type="paragraph" w:styleId="ListContinue4">
    <w:name w:val="List Continue 4"/>
    <w:basedOn w:val="Normal"/>
    <w:uiPriority w:val="99"/>
    <w:semiHidden/>
    <w:unhideWhenUsed/>
    <w:rsid w:val="009B20C1"/>
    <w:pPr>
      <w:ind w:left="1440"/>
      <w:contextualSpacing/>
    </w:pPr>
  </w:style>
  <w:style w:type="paragraph" w:styleId="ListContinue5">
    <w:name w:val="List Continue 5"/>
    <w:basedOn w:val="Normal"/>
    <w:uiPriority w:val="99"/>
    <w:semiHidden/>
    <w:unhideWhenUsed/>
    <w:rsid w:val="009B20C1"/>
    <w:pPr>
      <w:ind w:left="1800"/>
      <w:contextualSpacing/>
    </w:pPr>
  </w:style>
  <w:style w:type="paragraph" w:styleId="ListNumber">
    <w:name w:val="List Number"/>
    <w:basedOn w:val="Normal"/>
    <w:uiPriority w:val="99"/>
    <w:semiHidden/>
    <w:unhideWhenUsed/>
    <w:rsid w:val="009B20C1"/>
    <w:pPr>
      <w:numPr>
        <w:numId w:val="7"/>
      </w:numPr>
      <w:contextualSpacing/>
    </w:pPr>
  </w:style>
  <w:style w:type="paragraph" w:styleId="ListNumber2">
    <w:name w:val="List Number 2"/>
    <w:basedOn w:val="Normal"/>
    <w:uiPriority w:val="99"/>
    <w:semiHidden/>
    <w:unhideWhenUsed/>
    <w:rsid w:val="009B20C1"/>
    <w:pPr>
      <w:numPr>
        <w:numId w:val="8"/>
      </w:numPr>
      <w:contextualSpacing/>
    </w:pPr>
  </w:style>
  <w:style w:type="paragraph" w:styleId="ListNumber3">
    <w:name w:val="List Number 3"/>
    <w:basedOn w:val="Normal"/>
    <w:uiPriority w:val="99"/>
    <w:semiHidden/>
    <w:unhideWhenUsed/>
    <w:rsid w:val="009B20C1"/>
    <w:pPr>
      <w:numPr>
        <w:numId w:val="9"/>
      </w:numPr>
      <w:contextualSpacing/>
    </w:pPr>
  </w:style>
  <w:style w:type="paragraph" w:styleId="ListNumber4">
    <w:name w:val="List Number 4"/>
    <w:basedOn w:val="Normal"/>
    <w:uiPriority w:val="99"/>
    <w:semiHidden/>
    <w:unhideWhenUsed/>
    <w:rsid w:val="009B20C1"/>
    <w:pPr>
      <w:numPr>
        <w:numId w:val="10"/>
      </w:numPr>
      <w:contextualSpacing/>
    </w:pPr>
  </w:style>
  <w:style w:type="paragraph" w:styleId="ListNumber5">
    <w:name w:val="List Number 5"/>
    <w:basedOn w:val="Normal"/>
    <w:uiPriority w:val="99"/>
    <w:semiHidden/>
    <w:unhideWhenUsed/>
    <w:rsid w:val="009B20C1"/>
    <w:pPr>
      <w:numPr>
        <w:numId w:val="11"/>
      </w:numPr>
      <w:contextualSpacing/>
    </w:pPr>
  </w:style>
  <w:style w:type="paragraph" w:styleId="ListParagraph">
    <w:name w:val="List Paragraph"/>
    <w:basedOn w:val="Normal"/>
    <w:uiPriority w:val="34"/>
    <w:unhideWhenUsed/>
    <w:qFormat/>
    <w:rsid w:val="009B20C1"/>
    <w:pPr>
      <w:ind w:left="720"/>
      <w:contextualSpacing/>
    </w:pPr>
  </w:style>
  <w:style w:type="table" w:styleId="ListTable1Light">
    <w:name w:val="List Table 1 Light"/>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B20C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B20C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B20C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B20C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B20C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B20C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B20C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B20C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B20C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B20C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B20C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B20C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B20C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B20C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B20C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B20C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B20C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B20C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B20C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B20C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B20C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B20C1"/>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B20C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B20C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B20C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B20C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B20C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B20C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B20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B20C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B20C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B20C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B20C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B20C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B20C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B20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B20C1"/>
    <w:rPr>
      <w:rFonts w:ascii="Consolas" w:hAnsi="Consolas"/>
      <w:szCs w:val="20"/>
    </w:rPr>
  </w:style>
  <w:style w:type="table" w:styleId="MediumGrid1">
    <w:name w:val="Medium Grid 1"/>
    <w:basedOn w:val="TableNormal"/>
    <w:uiPriority w:val="67"/>
    <w:semiHidden/>
    <w:unhideWhenUsed/>
    <w:rsid w:val="009B20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B20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B20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B20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B20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B20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B20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B20C1"/>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B20C1"/>
    <w:pPr>
      <w:spacing w:after="0"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B20C1"/>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B20C1"/>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B20C1"/>
    <w:pPr>
      <w:spacing w:after="0"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B20C1"/>
    <w:pPr>
      <w:spacing w:after="0"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B20C1"/>
    <w:pPr>
      <w:spacing w:after="0"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B20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B20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B20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B20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B20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B20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B20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9B20C1"/>
    <w:rPr>
      <w:color w:val="2B579A"/>
      <w:shd w:val="clear" w:color="auto" w:fill="E6E6E6"/>
    </w:rPr>
  </w:style>
  <w:style w:type="paragraph" w:styleId="MessageHeader">
    <w:name w:val="Message Header"/>
    <w:basedOn w:val="Normal"/>
    <w:link w:val="MessageHeaderChar"/>
    <w:uiPriority w:val="99"/>
    <w:semiHidden/>
    <w:unhideWhenUsed/>
    <w:rsid w:val="009B20C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B20C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9B20C1"/>
    <w:pPr>
      <w:spacing w:after="0" w:line="240" w:lineRule="auto"/>
    </w:pPr>
  </w:style>
  <w:style w:type="paragraph" w:styleId="NormalWeb">
    <w:name w:val="Normal (Web)"/>
    <w:basedOn w:val="Normal"/>
    <w:uiPriority w:val="99"/>
    <w:semiHidden/>
    <w:unhideWhenUsed/>
    <w:rsid w:val="009B20C1"/>
    <w:rPr>
      <w:rFonts w:ascii="Times New Roman" w:hAnsi="Times New Roman" w:cs="Times New Roman"/>
      <w:sz w:val="24"/>
      <w:szCs w:val="24"/>
    </w:rPr>
  </w:style>
  <w:style w:type="paragraph" w:styleId="NormalIndent">
    <w:name w:val="Normal Indent"/>
    <w:basedOn w:val="Normal"/>
    <w:uiPriority w:val="99"/>
    <w:semiHidden/>
    <w:unhideWhenUsed/>
    <w:rsid w:val="009B20C1"/>
    <w:pPr>
      <w:ind w:left="720"/>
    </w:pPr>
  </w:style>
  <w:style w:type="paragraph" w:styleId="NoteHeading">
    <w:name w:val="Note Heading"/>
    <w:basedOn w:val="Normal"/>
    <w:next w:val="Normal"/>
    <w:link w:val="NoteHeadingChar"/>
    <w:uiPriority w:val="99"/>
    <w:semiHidden/>
    <w:unhideWhenUsed/>
    <w:rsid w:val="009B20C1"/>
    <w:pPr>
      <w:spacing w:after="0" w:line="240" w:lineRule="auto"/>
    </w:pPr>
  </w:style>
  <w:style w:type="character" w:customStyle="1" w:styleId="NoteHeadingChar">
    <w:name w:val="Note Heading Char"/>
    <w:basedOn w:val="DefaultParagraphFont"/>
    <w:link w:val="NoteHeading"/>
    <w:uiPriority w:val="99"/>
    <w:semiHidden/>
    <w:rsid w:val="009B20C1"/>
  </w:style>
  <w:style w:type="character" w:styleId="PageNumber">
    <w:name w:val="page number"/>
    <w:basedOn w:val="DefaultParagraphFont"/>
    <w:uiPriority w:val="99"/>
    <w:semiHidden/>
    <w:unhideWhenUsed/>
    <w:rsid w:val="009B20C1"/>
  </w:style>
  <w:style w:type="table" w:styleId="PlainTable1">
    <w:name w:val="Plain Table 1"/>
    <w:basedOn w:val="TableNormal"/>
    <w:uiPriority w:val="41"/>
    <w:rsid w:val="009B20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B20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B20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4F34"/>
    <w:tblPr>
      <w:tblStyleRowBandSize w:val="1"/>
      <w:tblStyleColBandSize w:val="1"/>
      <w:tblCellMar>
        <w:top w:w="144" w:type="dxa"/>
        <w:left w:w="0" w:type="dxa"/>
        <w:bottom w:w="72" w:type="dxa"/>
        <w:right w:w="115"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B20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B20C1"/>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B20C1"/>
    <w:rPr>
      <w:rFonts w:ascii="Consolas" w:hAnsi="Consolas"/>
      <w:szCs w:val="21"/>
    </w:rPr>
  </w:style>
  <w:style w:type="paragraph" w:styleId="Quote">
    <w:name w:val="Quote"/>
    <w:basedOn w:val="Normal"/>
    <w:next w:val="Normal"/>
    <w:link w:val="QuoteChar"/>
    <w:uiPriority w:val="29"/>
    <w:semiHidden/>
    <w:unhideWhenUsed/>
    <w:qFormat/>
    <w:rsid w:val="004B37C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B37C5"/>
    <w:rPr>
      <w:i/>
      <w:iCs/>
      <w:color w:val="404040" w:themeColor="text1" w:themeTint="BF"/>
    </w:rPr>
  </w:style>
  <w:style w:type="paragraph" w:styleId="Salutation">
    <w:name w:val="Salutation"/>
    <w:basedOn w:val="Normal"/>
    <w:next w:val="Normal"/>
    <w:link w:val="SalutationChar"/>
    <w:uiPriority w:val="99"/>
    <w:semiHidden/>
    <w:unhideWhenUsed/>
    <w:rsid w:val="009B20C1"/>
  </w:style>
  <w:style w:type="character" w:customStyle="1" w:styleId="SalutationChar">
    <w:name w:val="Salutation Char"/>
    <w:basedOn w:val="DefaultParagraphFont"/>
    <w:link w:val="Salutation"/>
    <w:uiPriority w:val="99"/>
    <w:semiHidden/>
    <w:rsid w:val="009B20C1"/>
  </w:style>
  <w:style w:type="paragraph" w:styleId="Signature">
    <w:name w:val="Signature"/>
    <w:basedOn w:val="Normal"/>
    <w:link w:val="SignatureChar"/>
    <w:uiPriority w:val="99"/>
    <w:semiHidden/>
    <w:unhideWhenUsed/>
    <w:rsid w:val="009B20C1"/>
    <w:pPr>
      <w:spacing w:after="0" w:line="240" w:lineRule="auto"/>
      <w:ind w:left="4320"/>
    </w:pPr>
  </w:style>
  <w:style w:type="character" w:customStyle="1" w:styleId="SignatureChar">
    <w:name w:val="Signature Char"/>
    <w:basedOn w:val="DefaultParagraphFont"/>
    <w:link w:val="Signature"/>
    <w:uiPriority w:val="99"/>
    <w:semiHidden/>
    <w:rsid w:val="009B20C1"/>
  </w:style>
  <w:style w:type="character" w:styleId="SmartHyperlink">
    <w:name w:val="Smart Hyperlink"/>
    <w:basedOn w:val="DefaultParagraphFont"/>
    <w:uiPriority w:val="99"/>
    <w:semiHidden/>
    <w:unhideWhenUsed/>
    <w:rsid w:val="009B20C1"/>
    <w:rPr>
      <w:u w:val="dotted"/>
    </w:rPr>
  </w:style>
  <w:style w:type="character" w:styleId="Strong">
    <w:name w:val="Strong"/>
    <w:basedOn w:val="DefaultParagraphFont"/>
    <w:uiPriority w:val="22"/>
    <w:semiHidden/>
    <w:unhideWhenUsed/>
    <w:qFormat/>
    <w:rsid w:val="009B20C1"/>
    <w:rPr>
      <w:b/>
      <w:bCs/>
    </w:rPr>
  </w:style>
  <w:style w:type="paragraph" w:styleId="Subtitle">
    <w:name w:val="Subtitle"/>
    <w:basedOn w:val="Normal"/>
    <w:link w:val="SubtitleChar"/>
    <w:uiPriority w:val="11"/>
    <w:semiHidden/>
    <w:unhideWhenUsed/>
    <w:qFormat/>
    <w:rsid w:val="004B37C5"/>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4B37C5"/>
    <w:rPr>
      <w:color w:val="5A5A5A" w:themeColor="text1" w:themeTint="A5"/>
      <w:spacing w:val="15"/>
    </w:rPr>
  </w:style>
  <w:style w:type="character" w:styleId="SubtleEmphasis">
    <w:name w:val="Subtle Emphasis"/>
    <w:basedOn w:val="DefaultParagraphFont"/>
    <w:uiPriority w:val="19"/>
    <w:semiHidden/>
    <w:unhideWhenUsed/>
    <w:qFormat/>
    <w:rsid w:val="009B20C1"/>
    <w:rPr>
      <w:i/>
      <w:iCs/>
      <w:color w:val="404040" w:themeColor="text1" w:themeTint="BF"/>
    </w:rPr>
  </w:style>
  <w:style w:type="character" w:styleId="SubtleReference">
    <w:name w:val="Subtle Reference"/>
    <w:basedOn w:val="DefaultParagraphFont"/>
    <w:uiPriority w:val="31"/>
    <w:semiHidden/>
    <w:unhideWhenUsed/>
    <w:qFormat/>
    <w:rsid w:val="009B20C1"/>
    <w:rPr>
      <w:smallCaps/>
      <w:color w:val="5A5A5A" w:themeColor="text1" w:themeTint="A5"/>
    </w:rPr>
  </w:style>
  <w:style w:type="table" w:styleId="Table3Deffects1">
    <w:name w:val="Table 3D effects 1"/>
    <w:basedOn w:val="TableNormal"/>
    <w:uiPriority w:val="99"/>
    <w:semiHidden/>
    <w:unhideWhenUsed/>
    <w:rsid w:val="009B20C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B20C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B20C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B20C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B20C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B2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B20C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B20C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B20C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B20C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B20C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B20C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B20C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B20C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B20C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B2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B20C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B20C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B20C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B20C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B20C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B20C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B20C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B20C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B20C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B20C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B20C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B20C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B20C1"/>
    <w:pPr>
      <w:spacing w:after="0"/>
      <w:ind w:left="220" w:hanging="220"/>
    </w:pPr>
  </w:style>
  <w:style w:type="paragraph" w:styleId="TableofFigures">
    <w:name w:val="table of figures"/>
    <w:basedOn w:val="Normal"/>
    <w:next w:val="Normal"/>
    <w:uiPriority w:val="99"/>
    <w:semiHidden/>
    <w:unhideWhenUsed/>
    <w:rsid w:val="009B20C1"/>
    <w:pPr>
      <w:spacing w:after="0"/>
    </w:pPr>
  </w:style>
  <w:style w:type="table" w:styleId="TableProfessional">
    <w:name w:val="Table Professional"/>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B20C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B20C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B20C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9B20C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B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B20C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B20C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B20C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B20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B20C1"/>
    <w:pPr>
      <w:spacing w:after="100"/>
    </w:pPr>
  </w:style>
  <w:style w:type="paragraph" w:styleId="TOC2">
    <w:name w:val="toc 2"/>
    <w:basedOn w:val="Normal"/>
    <w:next w:val="Normal"/>
    <w:autoRedefine/>
    <w:uiPriority w:val="39"/>
    <w:semiHidden/>
    <w:unhideWhenUsed/>
    <w:rsid w:val="009B20C1"/>
    <w:pPr>
      <w:spacing w:after="100"/>
      <w:ind w:left="220"/>
    </w:pPr>
  </w:style>
  <w:style w:type="paragraph" w:styleId="TOC3">
    <w:name w:val="toc 3"/>
    <w:basedOn w:val="Normal"/>
    <w:next w:val="Normal"/>
    <w:autoRedefine/>
    <w:uiPriority w:val="39"/>
    <w:semiHidden/>
    <w:unhideWhenUsed/>
    <w:rsid w:val="009B20C1"/>
    <w:pPr>
      <w:spacing w:after="100"/>
      <w:ind w:left="440"/>
    </w:pPr>
  </w:style>
  <w:style w:type="paragraph" w:styleId="TOC4">
    <w:name w:val="toc 4"/>
    <w:basedOn w:val="Normal"/>
    <w:next w:val="Normal"/>
    <w:autoRedefine/>
    <w:uiPriority w:val="39"/>
    <w:semiHidden/>
    <w:unhideWhenUsed/>
    <w:rsid w:val="009B20C1"/>
    <w:pPr>
      <w:spacing w:after="100"/>
      <w:ind w:left="660"/>
    </w:pPr>
  </w:style>
  <w:style w:type="paragraph" w:styleId="TOC5">
    <w:name w:val="toc 5"/>
    <w:basedOn w:val="Normal"/>
    <w:next w:val="Normal"/>
    <w:autoRedefine/>
    <w:uiPriority w:val="39"/>
    <w:semiHidden/>
    <w:unhideWhenUsed/>
    <w:rsid w:val="009B20C1"/>
    <w:pPr>
      <w:spacing w:after="100"/>
      <w:ind w:left="880"/>
    </w:pPr>
  </w:style>
  <w:style w:type="paragraph" w:styleId="TOC6">
    <w:name w:val="toc 6"/>
    <w:basedOn w:val="Normal"/>
    <w:next w:val="Normal"/>
    <w:autoRedefine/>
    <w:uiPriority w:val="39"/>
    <w:semiHidden/>
    <w:unhideWhenUsed/>
    <w:rsid w:val="009B20C1"/>
    <w:pPr>
      <w:spacing w:after="100"/>
      <w:ind w:left="1100"/>
    </w:pPr>
  </w:style>
  <w:style w:type="paragraph" w:styleId="TOC7">
    <w:name w:val="toc 7"/>
    <w:basedOn w:val="Normal"/>
    <w:next w:val="Normal"/>
    <w:autoRedefine/>
    <w:uiPriority w:val="39"/>
    <w:semiHidden/>
    <w:unhideWhenUsed/>
    <w:rsid w:val="009B20C1"/>
    <w:pPr>
      <w:spacing w:after="100"/>
      <w:ind w:left="1320"/>
    </w:pPr>
  </w:style>
  <w:style w:type="paragraph" w:styleId="TOC8">
    <w:name w:val="toc 8"/>
    <w:basedOn w:val="Normal"/>
    <w:next w:val="Normal"/>
    <w:autoRedefine/>
    <w:uiPriority w:val="39"/>
    <w:semiHidden/>
    <w:unhideWhenUsed/>
    <w:rsid w:val="009B20C1"/>
    <w:pPr>
      <w:spacing w:after="100"/>
      <w:ind w:left="1540"/>
    </w:pPr>
  </w:style>
  <w:style w:type="paragraph" w:styleId="TOC9">
    <w:name w:val="toc 9"/>
    <w:basedOn w:val="Normal"/>
    <w:next w:val="Normal"/>
    <w:autoRedefine/>
    <w:uiPriority w:val="39"/>
    <w:semiHidden/>
    <w:unhideWhenUsed/>
    <w:rsid w:val="009B20C1"/>
    <w:pPr>
      <w:spacing w:after="100"/>
      <w:ind w:left="1760"/>
    </w:pPr>
  </w:style>
  <w:style w:type="paragraph" w:styleId="TOCHeading">
    <w:name w:val="TOC Heading"/>
    <w:basedOn w:val="Heading1"/>
    <w:next w:val="Normal"/>
    <w:uiPriority w:val="39"/>
    <w:semiHidden/>
    <w:unhideWhenUsed/>
    <w:qFormat/>
    <w:rsid w:val="00FD59B6"/>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9B20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AppData\Roaming\Microsoft\Templates\Chronological%20resume%20(Minimalist%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sum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a:majorFont>
        <a:latin typeface="Century Gothic"/>
        <a:ea typeface=""/>
        <a:cs typeface=""/>
      </a:majorFont>
      <a:minorFont>
        <a:latin typeface="Century Gothic"/>
        <a:ea typeface=""/>
        <a:cs typeface=""/>
      </a:minorFont>
    </a:fontScheme>
    <a:fmtScheme name="Fresh">
      <a:fillStyleLst>
        <a:solidFill>
          <a:schemeClr val="phClr">
            <a:tint val="100000"/>
            <a:shade val="100000"/>
            <a:satMod val="100000"/>
          </a:schemeClr>
        </a:solidFill>
        <a:gradFill rotWithShape="1">
          <a:gsLst>
            <a:gs pos="0">
              <a:schemeClr val="phClr">
                <a:tint val="65000"/>
                <a:shade val="100000"/>
                <a:satMod val="100000"/>
              </a:schemeClr>
            </a:gs>
            <a:gs pos="27000">
              <a:schemeClr val="phClr">
                <a:tint val="45000"/>
                <a:shade val="100000"/>
                <a:satMod val="100000"/>
              </a:schemeClr>
            </a:gs>
            <a:gs pos="81000">
              <a:schemeClr val="phClr">
                <a:tint val="25000"/>
                <a:shade val="100000"/>
                <a:satMod val="100000"/>
              </a:schemeClr>
            </a:gs>
            <a:gs pos="100000">
              <a:schemeClr val="phClr">
                <a:tint val="10000"/>
                <a:shade val="100000"/>
                <a:satMod val="100000"/>
              </a:schemeClr>
            </a:gs>
          </a:gsLst>
          <a:lin ang="12600000" scaled="1"/>
        </a:gradFill>
        <a:gradFill rotWithShape="1">
          <a:gsLst>
            <a:gs pos="0">
              <a:schemeClr val="phClr">
                <a:tint val="100000"/>
                <a:shade val="85000"/>
                <a:satMod val="240000"/>
              </a:schemeClr>
            </a:gs>
            <a:gs pos="31000">
              <a:schemeClr val="phClr">
                <a:tint val="100000"/>
                <a:shade val="95000"/>
                <a:satMod val="190000"/>
              </a:schemeClr>
            </a:gs>
            <a:gs pos="50000">
              <a:schemeClr val="phClr">
                <a:tint val="100000"/>
                <a:shade val="100000"/>
                <a:satMod val="175000"/>
              </a:schemeClr>
            </a:gs>
            <a:gs pos="72000">
              <a:schemeClr val="phClr">
                <a:tint val="95000"/>
                <a:shade val="100000"/>
                <a:satMod val="150000"/>
              </a:schemeClr>
            </a:gs>
            <a:gs pos="100000">
              <a:schemeClr val="phClr">
                <a:tint val="80000"/>
                <a:shade val="100000"/>
                <a:satMod val="230000"/>
              </a:schemeClr>
            </a:gs>
          </a:gsLst>
          <a:lin ang="120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50800" dir="2700000">
              <a:srgbClr val="000000">
                <a:alpha val="54117"/>
              </a:srgbClr>
            </a:outerShdw>
          </a:effectLst>
          <a:scene3d>
            <a:camera prst="orthographicFront" fov="0">
              <a:rot lat="0" lon="0" rev="0"/>
            </a:camera>
            <a:lightRig rig="flat" dir="tl">
              <a:rot lat="0" lon="0" rev="0"/>
            </a:lightRig>
          </a:scene3d>
          <a:sp3d prstMaterial="matte">
            <a:bevelT w="0" h="0"/>
            <a:contourClr>
              <a:schemeClr val="phClr">
                <a:tint val="100000"/>
                <a:shade val="100000"/>
                <a:satMod val="100000"/>
              </a:schemeClr>
            </a:contourClr>
          </a:sp3d>
        </a:effectStyle>
        <a:effectStyle>
          <a:effectLst>
            <a:reflection blurRad="25400" stA="30000" endPos="20000" dist="50800" dir="5400000" sy="-100000"/>
          </a:effectLst>
          <a:scene3d>
            <a:camera prst="perspectiveFront" fov="0">
              <a:rot lat="0" lon="0" rev="0"/>
            </a:camera>
            <a:lightRig rig="flood" dir="tl">
              <a:rot lat="0" lon="0" rev="3300000"/>
            </a:lightRig>
          </a:scene3d>
          <a:sp3d>
            <a:bevelT w="38100" h="25400" prst="angle"/>
            <a:contourClr>
              <a:schemeClr val="phClr">
                <a:tint val="100000"/>
                <a:shade val="100000"/>
                <a:satMod val="100000"/>
              </a:schemeClr>
            </a:contourClr>
          </a:sp3d>
        </a:effectStyle>
        <a:effectStyle>
          <a:effectLst>
            <a:reflection blurRad="38100" stA="40000" endPos="50000" dist="76200" dir="5400000" sy="-100000"/>
          </a:effectLst>
          <a:scene3d>
            <a:camera prst="perspectiveHeroicExtremeLeftFacing" fov="0"/>
            <a:lightRig rig="flat" dir="tl">
              <a:rot lat="0" lon="0" rev="6600000"/>
            </a:lightRig>
          </a:scene3d>
          <a:sp3d prstMaterial="metal">
            <a:bevelT w="101600" h="508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70000"/>
                <a:shade val="100000"/>
                <a:satMod val="100000"/>
              </a:schemeClr>
            </a:gs>
            <a:gs pos="18000">
              <a:schemeClr val="phClr">
                <a:tint val="25000"/>
                <a:shade val="100000"/>
                <a:satMod val="100000"/>
              </a:schemeClr>
            </a:gs>
            <a:gs pos="100000">
              <a:schemeClr val="phClr">
                <a:tint val="0"/>
                <a:shade val="100000"/>
                <a:satMod val="100000"/>
              </a:schemeClr>
            </a:gs>
          </a:gsLst>
          <a:lin ang="16200000" scaled="1"/>
        </a:gradFill>
        <a:blipFill>
          <a:blip xmlns:r="http://schemas.openxmlformats.org/officeDocument/2006/relationships" r:embed="rId1">
            <a:duotone>
              <a:srgbClr val="FFFFFF"/>
              <a:schemeClr val="phClr">
                <a:tint val="100000"/>
                <a:shade val="100000"/>
                <a:satMod val="100000"/>
              </a:schemeClr>
            </a:duotone>
          </a:blip>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Chronological resume (Minimalist design)</Template>
  <TotalTime>6</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 Heyman</cp:lastModifiedBy>
  <cp:revision>7</cp:revision>
  <cp:lastPrinted>2018-10-30T07:20:00Z</cp:lastPrinted>
  <dcterms:created xsi:type="dcterms:W3CDTF">2019-07-30T14:59:00Z</dcterms:created>
  <dcterms:modified xsi:type="dcterms:W3CDTF">2019-08-02T08:53:00Z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